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6120"/>
      </w:tblGrid>
      <w:tr w:rsidR="00206E38" w:rsidRPr="00E70A21" w14:paraId="34B691E5" w14:textId="77777777">
        <w:tc>
          <w:tcPr>
            <w:tcW w:w="1870" w:type="dxa"/>
          </w:tcPr>
          <w:p w14:paraId="34B691E3" w14:textId="77777777" w:rsidR="00206E38" w:rsidRPr="00E70A21" w:rsidRDefault="00206E38" w:rsidP="00E70A21">
            <w:bookmarkStart w:id="0" w:name="_GoBack"/>
            <w:bookmarkEnd w:id="0"/>
            <w:r w:rsidRPr="00E70A21">
              <w:t>Arkivsak-</w:t>
            </w:r>
            <w:proofErr w:type="spellStart"/>
            <w:r w:rsidRPr="00E70A21">
              <w:t>dok</w:t>
            </w:r>
            <w:proofErr w:type="spellEnd"/>
            <w:r w:rsidRPr="00E70A21">
              <w:t>.</w:t>
            </w:r>
          </w:p>
        </w:tc>
        <w:sdt>
          <w:sdtPr>
            <w:tag w:val="DocumentNumber"/>
            <w:id w:val="10000"/>
            <w:lock w:val="sdtContentLocked"/>
            <w:placeholder>
              <w:docPart w:val="D292306643B040998F21AB7F418E6E07"/>
            </w:placeholder>
            <w:dataBinding w:prefixMappings="xmlns:gbs='http://www.software-innovation.no/growBusinessDocument'" w:xpath="/gbs:GrowBusinessDocument/gbs:DocumentNumber[@gbs:key='10000']" w:storeItemID="{A344C774-B0CE-49D4-8930-1ED365AC46EC}"/>
            <w:text/>
          </w:sdtPr>
          <w:sdtEndPr/>
          <w:sdtContent>
            <w:tc>
              <w:tcPr>
                <w:tcW w:w="6120" w:type="dxa"/>
              </w:tcPr>
              <w:p w14:paraId="34B691E4" w14:textId="3A863861" w:rsidR="00206E38" w:rsidRPr="00E70A21" w:rsidRDefault="00A74D23" w:rsidP="000C2962">
                <w:r>
                  <w:t>17/00038-10</w:t>
                </w:r>
              </w:p>
            </w:tc>
          </w:sdtContent>
        </w:sdt>
      </w:tr>
      <w:tr w:rsidR="00206E38" w:rsidRPr="00E70A21" w14:paraId="34B691E8" w14:textId="77777777">
        <w:tc>
          <w:tcPr>
            <w:tcW w:w="1870" w:type="dxa"/>
          </w:tcPr>
          <w:p w14:paraId="34B691E6" w14:textId="77777777" w:rsidR="00206E38" w:rsidRPr="00E70A21" w:rsidRDefault="00206E38" w:rsidP="00E70A21">
            <w:r w:rsidRPr="00E70A21">
              <w:t>Saksbehandler</w:t>
            </w:r>
          </w:p>
        </w:tc>
        <w:sdt>
          <w:sdtPr>
            <w:tag w:val="OurRef.Name"/>
            <w:id w:val="10001"/>
            <w:lock w:val="sdtContentLocked"/>
            <w:placeholder>
              <w:docPart w:val="C5456899083D4A88A7F92C87488F3421"/>
            </w:placeholder>
            <w:dataBinding w:prefixMappings="xmlns:gbs='http://www.software-innovation.no/growBusinessDocument'" w:xpath="/gbs:GrowBusinessDocument/gbs:OurRef.Name[@gbs:key='10001']" w:storeItemID="{A344C774-B0CE-49D4-8930-1ED365AC46EC}"/>
            <w:text/>
          </w:sdtPr>
          <w:sdtEndPr/>
          <w:sdtContent>
            <w:tc>
              <w:tcPr>
                <w:tcW w:w="6120" w:type="dxa"/>
              </w:tcPr>
              <w:p w14:paraId="34B691E7" w14:textId="1632FB50" w:rsidR="00206E38" w:rsidRPr="00E70A21" w:rsidRDefault="00A74D23" w:rsidP="00E038A3">
                <w:r>
                  <w:t>Heidi Wulff Jacobsen</w:t>
                </w:r>
              </w:p>
            </w:tc>
          </w:sdtContent>
        </w:sdt>
      </w:tr>
    </w:tbl>
    <w:p w14:paraId="34B691E9" w14:textId="77777777" w:rsidR="00206E38" w:rsidRDefault="00206E38">
      <w:pPr>
        <w:rPr>
          <w:rFonts w:cs="Arial"/>
          <w:noProof/>
        </w:rPr>
      </w:pPr>
    </w:p>
    <w:tbl>
      <w:tblPr>
        <w:tblW w:w="79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2520"/>
      </w:tblGrid>
      <w:tr w:rsidR="000B03D3" w14:paraId="34B691EC" w14:textId="77777777" w:rsidTr="000B03D3">
        <w:trPr>
          <w:trHeight w:val="257"/>
        </w:trPr>
        <w:tc>
          <w:tcPr>
            <w:tcW w:w="5470" w:type="dxa"/>
          </w:tcPr>
          <w:p w14:paraId="34B691EA" w14:textId="77777777" w:rsidR="000B03D3" w:rsidRDefault="000B03D3">
            <w:pPr>
              <w:rPr>
                <w:rFonts w:cs="Arial"/>
                <w:noProof/>
                <w:sz w:val="22"/>
              </w:rPr>
            </w:pPr>
            <w:r>
              <w:rPr>
                <w:rFonts w:cs="Arial"/>
                <w:noProof/>
              </w:rPr>
              <w:t>Saksgang</w:t>
            </w:r>
          </w:p>
        </w:tc>
        <w:tc>
          <w:tcPr>
            <w:tcW w:w="2520" w:type="dxa"/>
          </w:tcPr>
          <w:p w14:paraId="34B691EB" w14:textId="77777777" w:rsidR="000B03D3" w:rsidRDefault="000B03D3">
            <w:pPr>
              <w:rPr>
                <w:rFonts w:cs="Arial"/>
                <w:noProof/>
                <w:sz w:val="22"/>
              </w:rPr>
            </w:pPr>
            <w:r>
              <w:rPr>
                <w:rFonts w:cs="Arial"/>
                <w:noProof/>
              </w:rPr>
              <w:t>Møtedato</w:t>
            </w:r>
          </w:p>
        </w:tc>
      </w:tr>
      <w:tr w:rsidR="000B03D3" w14:paraId="34B691EF" w14:textId="77777777" w:rsidTr="000B03D3">
        <w:trPr>
          <w:trHeight w:val="257"/>
        </w:trPr>
        <w:sdt>
          <w:sdtPr>
            <w:rPr>
              <w:rFonts w:cs="Arial"/>
              <w:noProof/>
            </w:rPr>
            <w:tag w:val="ToActivity.FromOthersToMe.ToBoard.Name"/>
            <w:id w:val="10005"/>
            <w:placeholder>
              <w:docPart w:val="1F35A1CBB4F94A46BF8DB52A209B59CC"/>
            </w:placeholder>
            <w:dataBinding w:prefixMappings="xmlns:gbs='http://www.software-innovation.no/growBusinessDocument'" w:xpath="/gbs:GrowBusinessDocument/gbs:Lists/gbs:MultipleLines/gbs:ToActivity[@gbs:name='SaksgangTabell']/gbs:ToActivity.FromOthersToMe.ToBoard.Name/gbs:value[@gbs:key='10005']" w:storeItemID="{A344C774-B0CE-49D4-8930-1ED365AC46EC}"/>
            <w:text/>
          </w:sdtPr>
          <w:sdtEndPr/>
          <w:sdtContent>
            <w:tc>
              <w:tcPr>
                <w:tcW w:w="5470" w:type="dxa"/>
              </w:tcPr>
              <w:p w14:paraId="34B691ED" w14:textId="3D68573E" w:rsidR="000B03D3" w:rsidRDefault="00A74D23" w:rsidP="000C7D69">
                <w:pPr>
                  <w:rPr>
                    <w:rFonts w:cs="Arial"/>
                    <w:noProof/>
                  </w:rPr>
                </w:pPr>
                <w:r>
                  <w:rPr>
                    <w:rFonts w:cs="Arial"/>
                    <w:noProof/>
                  </w:rPr>
                  <w:t>Kontrollutvalget i Re</w:t>
                </w:r>
              </w:p>
            </w:tc>
          </w:sdtContent>
        </w:sdt>
        <w:sdt>
          <w:sdtPr>
            <w:tag w:val="ToActivity.FromOthersToMe.ToBoardMeeting.StartDate"/>
            <w:id w:val="10004"/>
            <w:placeholder>
              <w:docPart w:val="1BB5CFEF70B4401E8F2DD383E6F39FC2"/>
            </w:placeholder>
            <w:dataBinding w:prefixMappings="xmlns:gbs='http://www.software-innovation.no/growBusinessDocument'" w:xpath="/gbs:GrowBusinessDocument/gbs:Lists/gbs:MultipleLines/gbs:ToActivity[@gbs:name='SaksgangTabell']/gbs:ToActivity.FromOthersToMe.ToBoardMeeting.StartDate/gbs:value[@gbs:key='10004']" w:storeItemID="{A344C774-B0CE-49D4-8930-1ED365AC46EC}"/>
            <w:date w:fullDate="2017-09-28T18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2520" w:type="dxa"/>
              </w:tcPr>
              <w:p w14:paraId="34B691EE" w14:textId="748C8F6A" w:rsidR="000B03D3" w:rsidRPr="000C7D69" w:rsidRDefault="00A74D23" w:rsidP="000C7D69">
                <w:r>
                  <w:t>28.09.2017</w:t>
                </w:r>
              </w:p>
            </w:tc>
          </w:sdtContent>
        </w:sdt>
      </w:tr>
    </w:tbl>
    <w:p w14:paraId="34B691F0" w14:textId="77777777" w:rsidR="00206E38" w:rsidRDefault="00206E38">
      <w:pPr>
        <w:rPr>
          <w:rFonts w:cs="Arial"/>
        </w:rPr>
      </w:pPr>
    </w:p>
    <w:p w14:paraId="34B691F1" w14:textId="77777777" w:rsidR="00206E38" w:rsidRDefault="00206E38">
      <w:pPr>
        <w:rPr>
          <w:rFonts w:cs="Arial"/>
        </w:rPr>
      </w:pPr>
    </w:p>
    <w:p w14:paraId="34B691F2" w14:textId="77777777" w:rsidR="00206E38" w:rsidRDefault="00206E38">
      <w:pPr>
        <w:rPr>
          <w:rFonts w:cs="Arial"/>
        </w:rPr>
      </w:pPr>
    </w:p>
    <w:p w14:paraId="34B691F3" w14:textId="3297C875" w:rsidR="0078057B" w:rsidRDefault="00D56E81" w:rsidP="00EF1C09">
      <w:pPr>
        <w:pStyle w:val="MUItalic"/>
      </w:pPr>
      <w:sdt>
        <w:sdtPr>
          <w:tag w:val="ToAuthorization"/>
          <w:id w:val="10002"/>
          <w:lock w:val="sdtLocked"/>
          <w:placeholder>
            <w:docPart w:val="16F837B5554F44F39F5AA23B1A6174EC"/>
          </w:placeholder>
          <w:dataBinding w:prefixMappings="xmlns:gbs='http://www.software-innovation.no/growBusinessDocument'" w:xpath="/gbs:GrowBusinessDocument/gbs:ToAuthorization[@gbs:key='10002']" w:storeItemID="{A344C774-B0CE-49D4-8930-1ED365AC46EC}"/>
          <w:text/>
        </w:sdtPr>
        <w:sdtEndPr/>
        <w:sdtContent>
          <w:r w:rsidR="00A74D23">
            <w:t xml:space="preserve">  </w:t>
          </w:r>
        </w:sdtContent>
      </w:sdt>
    </w:p>
    <w:p w14:paraId="34B691F4" w14:textId="77777777" w:rsidR="00206E38" w:rsidRDefault="00206E38">
      <w:pPr>
        <w:rPr>
          <w:rFonts w:cs="Arial"/>
        </w:rPr>
      </w:pPr>
    </w:p>
    <w:p w14:paraId="34B691F5" w14:textId="77777777" w:rsidR="0078057B" w:rsidRPr="008770A8" w:rsidRDefault="0078057B" w:rsidP="008770A8"/>
    <w:sdt>
      <w:sdtPr>
        <w:tag w:val="MU_Dokumentbeskrivelse"/>
        <w:id w:val="10003"/>
        <w:lock w:val="sdtLocked"/>
        <w:placeholder>
          <w:docPart w:val="DefaultPlaceholder_22675703"/>
        </w:placeholder>
        <w:dataBinding w:prefixMappings="xmlns:gbs='http://www.software-innovation.no/growBusinessDocument'" w:xpath="/gbs:GrowBusinessDocument/gbs:Title[@gbs:key='10003']" w:storeItemID="{A344C774-B0CE-49D4-8930-1ED365AC46EC}"/>
        <w:text w:multiLine="1"/>
      </w:sdtPr>
      <w:sdtEndPr/>
      <w:sdtContent>
        <w:p w14:paraId="34B691F6" w14:textId="601CC401" w:rsidR="00206E38" w:rsidRDefault="00257C96" w:rsidP="008770A8">
          <w:pPr>
            <w:pStyle w:val="MUOverskrift1"/>
          </w:pPr>
          <w:r>
            <w:t>Sak 27/17</w:t>
          </w:r>
          <w:r>
            <w:br/>
          </w:r>
          <w:r w:rsidR="00A74D23">
            <w:t xml:space="preserve">Behandling av forvaltningsrevisjonsrapport "Skole i Re kommune med fokus på elevenes psykososiale miljø" </w:t>
          </w:r>
        </w:p>
      </w:sdtContent>
    </w:sdt>
    <w:p w14:paraId="34B691F7" w14:textId="77777777" w:rsidR="004A3A15" w:rsidRPr="008770A8" w:rsidRDefault="004A3A15" w:rsidP="008770A8"/>
    <w:sdt>
      <w:sdtPr>
        <w:tag w:val="MU_Tittel"/>
        <w:id w:val="7758469"/>
        <w:lock w:val="sdtLocked"/>
        <w:placeholder>
          <w:docPart w:val="DefaultPlaceholder_22675703"/>
        </w:placeholder>
        <w:text w:multiLine="1"/>
      </w:sdtPr>
      <w:sdtEndPr/>
      <w:sdtContent>
        <w:p w14:paraId="34B691F8" w14:textId="06975174" w:rsidR="000451EA" w:rsidRPr="009B04FC" w:rsidRDefault="00E70A21" w:rsidP="009B04FC">
          <w:pPr>
            <w:pStyle w:val="MUOverskrift2"/>
          </w:pPr>
          <w:r w:rsidRPr="009B04FC">
            <w:t>F</w:t>
          </w:r>
          <w:r w:rsidR="000451EA" w:rsidRPr="009B04FC">
            <w:t>orslag til vedtak:</w:t>
          </w:r>
        </w:p>
      </w:sdtContent>
    </w:sdt>
    <w:sdt>
      <w:sdtPr>
        <w:rPr>
          <w:rFonts w:cs="Arial"/>
        </w:rPr>
        <w:alias w:val="Forslag til vedtak/Innstilling"/>
        <w:tag w:val="MU_Innstilling"/>
        <w:id w:val="534866876"/>
        <w:lock w:val="sdtLocked"/>
        <w:placeholder>
          <w:docPart w:val="2408E61007294D41BCBAD0547312FEEE"/>
        </w:placeholder>
      </w:sdtPr>
      <w:sdtEndPr/>
      <w:sdtContent>
        <w:p w14:paraId="24DE99A0" w14:textId="1908DA6E" w:rsidR="00F32D7D" w:rsidRDefault="00F32D7D" w:rsidP="00F32D7D">
          <w:pPr>
            <w:rPr>
              <w:rFonts w:cs="Arial"/>
            </w:rPr>
          </w:pPr>
          <w:r>
            <w:rPr>
              <w:rFonts w:cs="Arial"/>
            </w:rPr>
            <w:t>Kontrollutvalget viser til forvaltningsrevisjonsrapporten «</w:t>
          </w:r>
          <w:r w:rsidR="008A2438">
            <w:rPr>
              <w:rFonts w:cs="Arial"/>
            </w:rPr>
            <w:t>Skole i Re kommune med fokus på elevenes psykososiale miljø»</w:t>
          </w:r>
          <w:r>
            <w:rPr>
              <w:rFonts w:cs="Arial"/>
            </w:rPr>
            <w:t xml:space="preserve"> og slutter seg til revisors konklusjoner og anbefalinger.</w:t>
          </w:r>
        </w:p>
        <w:p w14:paraId="0AB8460D" w14:textId="77777777" w:rsidR="00F32D7D" w:rsidRDefault="00F32D7D" w:rsidP="00F32D7D">
          <w:pPr>
            <w:rPr>
              <w:rFonts w:cs="Arial"/>
            </w:rPr>
          </w:pPr>
        </w:p>
        <w:p w14:paraId="5A6419AB" w14:textId="77777777" w:rsidR="00F32D7D" w:rsidRDefault="00F32D7D" w:rsidP="00F32D7D">
          <w:pPr>
            <w:rPr>
              <w:rFonts w:cs="Arial"/>
            </w:rPr>
          </w:pPr>
          <w:r>
            <w:rPr>
              <w:rFonts w:cs="Arial"/>
            </w:rPr>
            <w:t xml:space="preserve">Kontrollutvalget henstiller rådmannen om å følge opp revisors anbefalinger: </w:t>
          </w:r>
        </w:p>
        <w:p w14:paraId="3779B22A" w14:textId="77777777" w:rsidR="008A2438" w:rsidRPr="00EB71D9" w:rsidRDefault="008A2438" w:rsidP="008A2438">
          <w:pPr>
            <w:pStyle w:val="Default"/>
            <w:numPr>
              <w:ilvl w:val="0"/>
              <w:numId w:val="12"/>
            </w:numPr>
            <w:rPr>
              <w:rFonts w:ascii="Arial" w:hAnsi="Arial" w:cs="Arial"/>
            </w:rPr>
          </w:pPr>
          <w:r w:rsidRPr="00EB71D9">
            <w:rPr>
              <w:rFonts w:ascii="Arial" w:hAnsi="Arial" w:cs="Arial"/>
              <w:b/>
              <w:bCs/>
              <w:i/>
              <w:iCs/>
            </w:rPr>
            <w:t xml:space="preserve">Re kommune – skoleeier: </w:t>
          </w:r>
        </w:p>
        <w:p w14:paraId="52B4D52A" w14:textId="77777777" w:rsidR="008A2438" w:rsidRPr="00EB71D9" w:rsidRDefault="008A2438" w:rsidP="008A2438">
          <w:pPr>
            <w:pStyle w:val="Default"/>
            <w:ind w:left="360"/>
            <w:rPr>
              <w:rFonts w:ascii="Arial" w:hAnsi="Arial" w:cs="Arial"/>
            </w:rPr>
          </w:pPr>
          <w:r w:rsidRPr="00EB71D9">
            <w:rPr>
              <w:rFonts w:ascii="Arial" w:hAnsi="Arial" w:cs="Arial"/>
            </w:rPr>
            <w:t xml:space="preserve">- </w:t>
          </w:r>
          <w:r w:rsidRPr="00EB71D9">
            <w:rPr>
              <w:rFonts w:ascii="Arial" w:hAnsi="Arial" w:cs="Arial"/>
              <w:i/>
              <w:iCs/>
            </w:rPr>
            <w:t xml:space="preserve">bør vurdere om de har tilstrekkelig rutiner for å få informasjon om hendelser på skolebussen, som svekker det psykososiale miljøet for elevene. </w:t>
          </w:r>
        </w:p>
        <w:p w14:paraId="7E629946" w14:textId="77777777" w:rsidR="008A2438" w:rsidRPr="00EB71D9" w:rsidRDefault="008A2438" w:rsidP="008A2438">
          <w:pPr>
            <w:pStyle w:val="Default"/>
            <w:rPr>
              <w:rFonts w:ascii="Arial" w:hAnsi="Arial" w:cs="Arial"/>
            </w:rPr>
          </w:pPr>
        </w:p>
        <w:p w14:paraId="279F1DA6" w14:textId="77777777" w:rsidR="008A2438" w:rsidRPr="00EB71D9" w:rsidRDefault="008A2438" w:rsidP="008A2438">
          <w:pPr>
            <w:pStyle w:val="Default"/>
            <w:numPr>
              <w:ilvl w:val="0"/>
              <w:numId w:val="12"/>
            </w:numPr>
            <w:rPr>
              <w:rFonts w:ascii="Arial" w:hAnsi="Arial" w:cs="Arial"/>
            </w:rPr>
          </w:pPr>
          <w:r w:rsidRPr="00EB71D9">
            <w:rPr>
              <w:rFonts w:ascii="Arial" w:hAnsi="Arial" w:cs="Arial"/>
              <w:b/>
              <w:bCs/>
              <w:i/>
              <w:iCs/>
            </w:rPr>
            <w:t xml:space="preserve">Ramnes skole: </w:t>
          </w:r>
        </w:p>
        <w:p w14:paraId="1E412FAA" w14:textId="77777777" w:rsidR="008A2438" w:rsidRPr="00EB71D9" w:rsidRDefault="008A2438" w:rsidP="008A2438">
          <w:pPr>
            <w:pStyle w:val="Default"/>
            <w:ind w:left="360"/>
            <w:rPr>
              <w:rFonts w:ascii="Arial" w:hAnsi="Arial" w:cs="Arial"/>
            </w:rPr>
          </w:pPr>
          <w:r w:rsidRPr="00EB71D9">
            <w:rPr>
              <w:rFonts w:ascii="Arial" w:hAnsi="Arial" w:cs="Arial"/>
            </w:rPr>
            <w:t xml:space="preserve">- </w:t>
          </w:r>
          <w:r w:rsidRPr="00EB71D9">
            <w:rPr>
              <w:rFonts w:ascii="Arial" w:hAnsi="Arial" w:cs="Arial"/>
              <w:i/>
              <w:iCs/>
            </w:rPr>
            <w:t xml:space="preserve">bør sørge for at skolen oppfyller sin informasjonsplikt om at foreldre kan be om tiltak, som angår det psykososiale miljø, ved for eksempel informasjon på en offentlig nettside for skolen. </w:t>
          </w:r>
        </w:p>
        <w:p w14:paraId="45CE55BD" w14:textId="5540BC23" w:rsidR="008A2438" w:rsidRPr="00EB71D9" w:rsidRDefault="008A2438" w:rsidP="008A2438">
          <w:pPr>
            <w:pStyle w:val="Default"/>
            <w:ind w:left="360"/>
            <w:rPr>
              <w:rFonts w:ascii="Arial" w:hAnsi="Arial" w:cs="Arial"/>
            </w:rPr>
          </w:pPr>
          <w:r w:rsidRPr="00EB71D9">
            <w:rPr>
              <w:rFonts w:ascii="Arial" w:hAnsi="Arial" w:cs="Arial"/>
            </w:rPr>
            <w:t xml:space="preserve">- </w:t>
          </w:r>
          <w:r w:rsidRPr="00EB71D9">
            <w:rPr>
              <w:rFonts w:ascii="Arial" w:hAnsi="Arial" w:cs="Arial"/>
              <w:i/>
              <w:iCs/>
            </w:rPr>
            <w:t>bør vurdere om skolen har tilstrekkelige tiltak for å redusere opplevelsen av krenkende ord og handlinger, som for eksempel mobbing, i forbindelse med skolevei/ skoleskyss</w:t>
          </w:r>
          <w:r w:rsidR="0037317D" w:rsidRPr="00EB71D9">
            <w:rPr>
              <w:rFonts w:ascii="Arial" w:hAnsi="Arial" w:cs="Arial"/>
              <w:i/>
              <w:iCs/>
            </w:rPr>
            <w:t>.</w:t>
          </w:r>
          <w:r w:rsidRPr="00EB71D9">
            <w:rPr>
              <w:rFonts w:ascii="Arial" w:hAnsi="Arial" w:cs="Arial"/>
              <w:i/>
              <w:iCs/>
            </w:rPr>
            <w:t xml:space="preserve"> </w:t>
          </w:r>
        </w:p>
        <w:p w14:paraId="0B6C3C94" w14:textId="6044E1BE" w:rsidR="00F32D7D" w:rsidRPr="00EB71D9" w:rsidRDefault="00F32D7D" w:rsidP="008A2438">
          <w:pPr>
            <w:pStyle w:val="Listeavsnitt"/>
            <w:rPr>
              <w:rFonts w:cs="Arial"/>
            </w:rPr>
          </w:pPr>
          <w:r w:rsidRPr="00EB71D9">
            <w:rPr>
              <w:rFonts w:cs="Arial"/>
            </w:rPr>
            <w:t>.</w:t>
          </w:r>
        </w:p>
        <w:p w14:paraId="525CC1D9" w14:textId="77777777" w:rsidR="00F32D7D" w:rsidRPr="00EB71D9" w:rsidRDefault="00F32D7D" w:rsidP="00F32D7D">
          <w:pPr>
            <w:rPr>
              <w:rFonts w:cs="Arial"/>
            </w:rPr>
          </w:pPr>
        </w:p>
        <w:p w14:paraId="4B8571A1" w14:textId="6D807B21" w:rsidR="00F32D7D" w:rsidRPr="00E47A30" w:rsidRDefault="00F32D7D" w:rsidP="00F32D7D">
          <w:pPr>
            <w:rPr>
              <w:rFonts w:cs="Arial"/>
            </w:rPr>
          </w:pPr>
          <w:r>
            <w:rPr>
              <w:rFonts w:cs="Arial"/>
            </w:rPr>
            <w:t>Kontrollutvalget ser det som positivt at rådmannen i sin uttalelse til rapporten er konkret om oppfølging av anbefalingene</w:t>
          </w:r>
          <w:r w:rsidR="0037317D">
            <w:rPr>
              <w:rFonts w:cs="Arial"/>
            </w:rPr>
            <w:t>,</w:t>
          </w:r>
          <w:r w:rsidR="008A2438">
            <w:rPr>
              <w:rFonts w:cs="Arial"/>
            </w:rPr>
            <w:t xml:space="preserve"> og registrer at det er satt i gang planer/arbeid på området</w:t>
          </w:r>
          <w:r>
            <w:rPr>
              <w:rFonts w:cs="Arial"/>
            </w:rPr>
            <w:t>. Kontrollutvalget vil be om en tilbakemelding fra rådmannen om status for oppfølging av rapporten innen__________201</w:t>
          </w:r>
          <w:r w:rsidR="008A2438">
            <w:rPr>
              <w:rFonts w:cs="Arial"/>
            </w:rPr>
            <w:t>7</w:t>
          </w:r>
          <w:r>
            <w:rPr>
              <w:rFonts w:cs="Arial"/>
            </w:rPr>
            <w:t>.</w:t>
          </w:r>
          <w:r w:rsidRPr="00E47A30">
            <w:rPr>
              <w:rFonts w:cs="Arial"/>
            </w:rPr>
            <w:t xml:space="preserve">             </w:t>
          </w:r>
        </w:p>
        <w:p w14:paraId="5965187C" w14:textId="77777777" w:rsidR="00F32D7D" w:rsidRDefault="00F32D7D" w:rsidP="00F32D7D">
          <w:pPr>
            <w:rPr>
              <w:rFonts w:cs="Arial"/>
            </w:rPr>
          </w:pPr>
        </w:p>
        <w:p w14:paraId="16693593" w14:textId="77777777" w:rsidR="00F32D7D" w:rsidRDefault="00F32D7D" w:rsidP="00F32D7D">
          <w:pPr>
            <w:rPr>
              <w:rFonts w:cs="Arial"/>
            </w:rPr>
          </w:pPr>
        </w:p>
        <w:p w14:paraId="5D390ACA" w14:textId="77777777" w:rsidR="00F32D7D" w:rsidRDefault="00F32D7D" w:rsidP="00F32D7D">
          <w:pPr>
            <w:rPr>
              <w:rFonts w:cs="Arial"/>
            </w:rPr>
          </w:pPr>
        </w:p>
        <w:p w14:paraId="705FBEAC" w14:textId="77777777" w:rsidR="00F32D7D" w:rsidRDefault="00F32D7D" w:rsidP="00F32D7D">
          <w:pPr>
            <w:rPr>
              <w:rFonts w:cs="Arial"/>
              <w:b/>
            </w:rPr>
          </w:pPr>
          <w:r w:rsidRPr="00E47A30">
            <w:rPr>
              <w:rFonts w:cs="Arial"/>
              <w:b/>
            </w:rPr>
            <w:t>Kontrollutvalget innbyr kommunestyret til å fatte følgende vedtak:</w:t>
          </w:r>
        </w:p>
        <w:p w14:paraId="2422BDC7" w14:textId="18E4E720" w:rsidR="00F32D7D" w:rsidRDefault="00F32D7D" w:rsidP="00F32D7D">
          <w:pPr>
            <w:rPr>
              <w:rFonts w:cs="Arial"/>
            </w:rPr>
          </w:pPr>
          <w:r w:rsidRPr="00E47A30">
            <w:rPr>
              <w:rFonts w:cs="Arial"/>
            </w:rPr>
            <w:t>Kommunestyret viser</w:t>
          </w:r>
          <w:r>
            <w:rPr>
              <w:rFonts w:cs="Arial"/>
            </w:rPr>
            <w:t xml:space="preserve"> til forvaltningsrevisjonsrapporten </w:t>
          </w:r>
          <w:r w:rsidR="008A2438">
            <w:rPr>
              <w:rFonts w:cs="Arial"/>
            </w:rPr>
            <w:t xml:space="preserve">«Skole i Re kommune med fokus på elevenes psykososiale miljø» </w:t>
          </w:r>
          <w:r>
            <w:rPr>
              <w:rFonts w:cs="Arial"/>
            </w:rPr>
            <w:t>og slutter seg til revisors konklusjoner og anbefalinger, og kontrollutvalgets vedtak.</w:t>
          </w:r>
        </w:p>
        <w:p w14:paraId="63D74758" w14:textId="77777777" w:rsidR="00F32D7D" w:rsidRPr="00E47A30" w:rsidRDefault="00F32D7D" w:rsidP="00F32D7D">
          <w:pPr>
            <w:rPr>
              <w:rFonts w:cs="Arial"/>
            </w:rPr>
          </w:pPr>
        </w:p>
        <w:p w14:paraId="54D8E2D2" w14:textId="77777777" w:rsidR="00F32D7D" w:rsidRDefault="00F32D7D" w:rsidP="00F32D7D">
          <w:pPr>
            <w:rPr>
              <w:rFonts w:cs="Arial"/>
              <w:b/>
            </w:rPr>
          </w:pPr>
        </w:p>
        <w:p w14:paraId="1F8262B0" w14:textId="77777777" w:rsidR="00F32D7D" w:rsidRDefault="00F32D7D" w:rsidP="00F32D7D">
          <w:pPr>
            <w:rPr>
              <w:rFonts w:cs="Arial"/>
            </w:rPr>
          </w:pPr>
          <w:r w:rsidRPr="00E47A30">
            <w:rPr>
              <w:rFonts w:cs="Arial"/>
            </w:rPr>
            <w:t xml:space="preserve">Kommunestyret </w:t>
          </w:r>
          <w:r>
            <w:rPr>
              <w:rFonts w:cs="Arial"/>
            </w:rPr>
            <w:t xml:space="preserve">henstiller rådmannen om å følge opp revisors anbefalinger: </w:t>
          </w:r>
        </w:p>
        <w:p w14:paraId="32FADD01" w14:textId="77777777" w:rsidR="0037317D" w:rsidRPr="00EB71D9" w:rsidRDefault="0037317D" w:rsidP="0037317D">
          <w:pPr>
            <w:pStyle w:val="Default"/>
            <w:numPr>
              <w:ilvl w:val="0"/>
              <w:numId w:val="12"/>
            </w:numPr>
            <w:rPr>
              <w:rFonts w:ascii="Arial" w:hAnsi="Arial" w:cs="Arial"/>
            </w:rPr>
          </w:pPr>
          <w:r w:rsidRPr="00EB71D9">
            <w:rPr>
              <w:rFonts w:ascii="Arial" w:hAnsi="Arial" w:cs="Arial"/>
              <w:b/>
              <w:bCs/>
              <w:i/>
              <w:iCs/>
            </w:rPr>
            <w:t xml:space="preserve">Re kommune – skoleeier: </w:t>
          </w:r>
        </w:p>
        <w:p w14:paraId="5CFD44DB" w14:textId="77777777" w:rsidR="0037317D" w:rsidRPr="00EB71D9" w:rsidRDefault="0037317D" w:rsidP="0037317D">
          <w:pPr>
            <w:pStyle w:val="Default"/>
            <w:ind w:left="360"/>
            <w:rPr>
              <w:rFonts w:ascii="Arial" w:hAnsi="Arial" w:cs="Arial"/>
            </w:rPr>
          </w:pPr>
          <w:r w:rsidRPr="00EB71D9">
            <w:rPr>
              <w:rFonts w:ascii="Arial" w:hAnsi="Arial" w:cs="Arial"/>
            </w:rPr>
            <w:t xml:space="preserve">- </w:t>
          </w:r>
          <w:r w:rsidRPr="00EB71D9">
            <w:rPr>
              <w:rFonts w:ascii="Arial" w:hAnsi="Arial" w:cs="Arial"/>
              <w:i/>
              <w:iCs/>
            </w:rPr>
            <w:t xml:space="preserve">bør vurdere om de har tilstrekkelig rutiner for å få informasjon om hendelser på skolebussen, som svekker det psykososiale miljøet for elevene. </w:t>
          </w:r>
        </w:p>
        <w:p w14:paraId="7B47690F" w14:textId="77777777" w:rsidR="0037317D" w:rsidRPr="00EB71D9" w:rsidRDefault="0037317D" w:rsidP="0037317D">
          <w:pPr>
            <w:pStyle w:val="Default"/>
            <w:rPr>
              <w:rFonts w:ascii="Arial" w:hAnsi="Arial" w:cs="Arial"/>
            </w:rPr>
          </w:pPr>
        </w:p>
        <w:p w14:paraId="7D966D0A" w14:textId="77777777" w:rsidR="0037317D" w:rsidRPr="00EB71D9" w:rsidRDefault="0037317D" w:rsidP="0037317D">
          <w:pPr>
            <w:pStyle w:val="Default"/>
            <w:numPr>
              <w:ilvl w:val="0"/>
              <w:numId w:val="12"/>
            </w:numPr>
            <w:rPr>
              <w:rFonts w:ascii="Arial" w:hAnsi="Arial" w:cs="Arial"/>
            </w:rPr>
          </w:pPr>
          <w:r w:rsidRPr="00EB71D9">
            <w:rPr>
              <w:rFonts w:ascii="Arial" w:hAnsi="Arial" w:cs="Arial"/>
              <w:b/>
              <w:bCs/>
              <w:i/>
              <w:iCs/>
            </w:rPr>
            <w:t xml:space="preserve">Ramnes skole: </w:t>
          </w:r>
        </w:p>
        <w:p w14:paraId="0EE21DEF" w14:textId="77777777" w:rsidR="0037317D" w:rsidRPr="00EB71D9" w:rsidRDefault="0037317D" w:rsidP="0037317D">
          <w:pPr>
            <w:pStyle w:val="Default"/>
            <w:ind w:left="360"/>
            <w:rPr>
              <w:rFonts w:ascii="Arial" w:hAnsi="Arial" w:cs="Arial"/>
            </w:rPr>
          </w:pPr>
          <w:r w:rsidRPr="00EB71D9">
            <w:rPr>
              <w:rFonts w:ascii="Arial" w:hAnsi="Arial" w:cs="Arial"/>
            </w:rPr>
            <w:t xml:space="preserve">- </w:t>
          </w:r>
          <w:r w:rsidRPr="00EB71D9">
            <w:rPr>
              <w:rFonts w:ascii="Arial" w:hAnsi="Arial" w:cs="Arial"/>
              <w:i/>
              <w:iCs/>
            </w:rPr>
            <w:t xml:space="preserve">bør sørge for at skolen oppfyller sin informasjonsplikt om at foreldre kan be om tiltak, som angår det psykososiale miljø, ved for eksempel informasjon på en offentlig nettside for skolen. </w:t>
          </w:r>
        </w:p>
        <w:p w14:paraId="13A312B3" w14:textId="3A20C1FA" w:rsidR="0037317D" w:rsidRPr="00EB71D9" w:rsidRDefault="0037317D" w:rsidP="0037317D">
          <w:pPr>
            <w:pStyle w:val="Default"/>
            <w:ind w:left="360"/>
            <w:rPr>
              <w:rFonts w:ascii="Arial" w:hAnsi="Arial" w:cs="Arial"/>
            </w:rPr>
          </w:pPr>
          <w:r w:rsidRPr="00EB71D9">
            <w:rPr>
              <w:rFonts w:ascii="Arial" w:hAnsi="Arial" w:cs="Arial"/>
            </w:rPr>
            <w:t xml:space="preserve">- </w:t>
          </w:r>
          <w:r w:rsidRPr="00EB71D9">
            <w:rPr>
              <w:rFonts w:ascii="Arial" w:hAnsi="Arial" w:cs="Arial"/>
              <w:i/>
              <w:iCs/>
            </w:rPr>
            <w:t xml:space="preserve">bør vurdere om skolen har tilstrekkelige tiltak for å redusere opplevelsen av krenkende ord og handlinger, som for eksempel mobbing, i forbindelse med skolevei/ skoleskyss. </w:t>
          </w:r>
        </w:p>
        <w:p w14:paraId="01EE343F" w14:textId="09C9C220" w:rsidR="0037317D" w:rsidRPr="00E47A30" w:rsidRDefault="00F32D7D" w:rsidP="0037317D">
          <w:pPr>
            <w:rPr>
              <w:rFonts w:cs="Arial"/>
            </w:rPr>
          </w:pPr>
          <w:r w:rsidRPr="00EB71D9">
            <w:rPr>
              <w:rFonts w:cs="Arial"/>
            </w:rPr>
            <w:br/>
          </w:r>
          <w:r w:rsidR="0037317D">
            <w:rPr>
              <w:rFonts w:cs="Arial"/>
            </w:rPr>
            <w:t>Kommunestyret ser det som positivt at rådmannen i sin uttalelse til rapporten er konkret om oppfølging av anbefalingene, og registrer at det er satt i gang planer/arbeid på området. Kontrollutvalget vil be om en tilbakemelding fra rådmannen om status for oppfølging av rapporten innen__________2017.</w:t>
          </w:r>
          <w:r w:rsidR="0037317D" w:rsidRPr="00E47A30">
            <w:rPr>
              <w:rFonts w:cs="Arial"/>
            </w:rPr>
            <w:t xml:space="preserve">             </w:t>
          </w:r>
        </w:p>
        <w:p w14:paraId="0D9B5D59" w14:textId="75168EDF" w:rsidR="00F32D7D" w:rsidRPr="006F1E3D" w:rsidRDefault="00F32D7D" w:rsidP="0037317D">
          <w:pPr>
            <w:pStyle w:val="Listeavsnitt"/>
            <w:ind w:left="1440"/>
            <w:rPr>
              <w:rFonts w:cs="Arial"/>
            </w:rPr>
          </w:pPr>
        </w:p>
        <w:p w14:paraId="34B691F9" w14:textId="44E50CFC" w:rsidR="00206E38" w:rsidRDefault="00D56E81" w:rsidP="00F32D7D">
          <w:pPr>
            <w:rPr>
              <w:rFonts w:cs="Arial"/>
            </w:rPr>
          </w:pPr>
        </w:p>
      </w:sdtContent>
    </w:sdt>
    <w:p w14:paraId="34B691FA" w14:textId="77777777" w:rsidR="00206E38" w:rsidRDefault="00206E38">
      <w:pPr>
        <w:rPr>
          <w:rFonts w:cs="Arial"/>
        </w:rPr>
      </w:pPr>
    </w:p>
    <w:p w14:paraId="34B691FB" w14:textId="77777777" w:rsidR="004E7E0B" w:rsidRDefault="00206E38" w:rsidP="008E37FF">
      <w:pPr>
        <w:pStyle w:val="MUOverskrift3"/>
      </w:pPr>
      <w:r w:rsidRPr="001E5D5A">
        <w:t>Vedlegg:</w:t>
      </w:r>
      <w:r>
        <w:t xml:space="preserve"> </w:t>
      </w:r>
    </w:p>
    <w:sdt>
      <w:sdtPr>
        <w:id w:val="534866880"/>
        <w:placeholder>
          <w:docPart w:val="D1534DCBB6F9431E80A2CA060C57EEA8"/>
        </w:placeholder>
      </w:sdtPr>
      <w:sdtEndPr/>
      <w:sdtContent>
        <w:p w14:paraId="34B691FC" w14:textId="1C2017B0" w:rsidR="00206E38" w:rsidRPr="000E2A5B" w:rsidRDefault="00A74D23" w:rsidP="000E2A5B">
          <w:r>
            <w:t>Forvaltni</w:t>
          </w:r>
          <w:r w:rsidR="00F32D7D">
            <w:t>n</w:t>
          </w:r>
          <w:r>
            <w:t>gsrevisjonsrapport «Skole i Re kommune med fokus på elevenes psykososiale miljø»</w:t>
          </w:r>
        </w:p>
      </w:sdtContent>
    </w:sdt>
    <w:p w14:paraId="6B702D91" w14:textId="77777777" w:rsidR="00A74D23" w:rsidRDefault="00A74D23" w:rsidP="00EF1C09">
      <w:pPr>
        <w:pStyle w:val="MUOverskrift2"/>
      </w:pPr>
    </w:p>
    <w:p w14:paraId="34B691FD" w14:textId="279A7466" w:rsidR="00206E38" w:rsidRDefault="00EF1C09" w:rsidP="00EF1C09">
      <w:pPr>
        <w:pStyle w:val="MUOverskrift2"/>
      </w:pPr>
      <w:r>
        <w:t>Saksframstilling:</w:t>
      </w:r>
    </w:p>
    <w:p w14:paraId="73ADB5C2" w14:textId="726A369C" w:rsidR="00F32D7D" w:rsidRDefault="00F32D7D" w:rsidP="00F32D7D">
      <w:pPr>
        <w:pStyle w:val="MUOverskrift2"/>
      </w:pPr>
    </w:p>
    <w:p w14:paraId="6FBDF43B" w14:textId="5B3AD8E5" w:rsidR="00EB71D9" w:rsidRPr="00EB71D9" w:rsidRDefault="00EB71D9" w:rsidP="00F32D7D">
      <w:pPr>
        <w:pStyle w:val="MUOverskrift2"/>
        <w:rPr>
          <w:b w:val="0"/>
        </w:rPr>
      </w:pPr>
      <w:r w:rsidRPr="00EB71D9">
        <w:rPr>
          <w:b w:val="0"/>
        </w:rPr>
        <w:t>Formål:</w:t>
      </w:r>
    </w:p>
    <w:p w14:paraId="6A22CFC8" w14:textId="41795AC7" w:rsidR="00F32D7D" w:rsidRPr="00B56342" w:rsidRDefault="00F32D7D" w:rsidP="00F32D7D">
      <w:pPr>
        <w:rPr>
          <w:rFonts w:cs="Arial"/>
        </w:rPr>
      </w:pPr>
      <w:r w:rsidRPr="00B56342">
        <w:rPr>
          <w:rFonts w:cs="Arial"/>
        </w:rPr>
        <w:t xml:space="preserve">Formålet med prosjektet er </w:t>
      </w:r>
      <w:r w:rsidR="00B56342" w:rsidRPr="00B56342">
        <w:rPr>
          <w:rFonts w:cs="Arial"/>
        </w:rPr>
        <w:t xml:space="preserve">å undersøke og vurdere om kommunen som skoleeier og utvalgte skoler arbeider systematisk for å sikre et godt psykososialt miljø. </w:t>
      </w:r>
    </w:p>
    <w:p w14:paraId="548A12AF" w14:textId="77777777" w:rsidR="00F32D7D" w:rsidRPr="00B56342" w:rsidRDefault="00F32D7D" w:rsidP="00F32D7D">
      <w:pPr>
        <w:rPr>
          <w:rFonts w:cs="Arial"/>
        </w:rPr>
      </w:pPr>
    </w:p>
    <w:p w14:paraId="5582FC21" w14:textId="7520385D" w:rsidR="00EB71D9" w:rsidRPr="00EB71D9" w:rsidRDefault="00EB71D9" w:rsidP="00B56342">
      <w:pPr>
        <w:pStyle w:val="Default"/>
        <w:rPr>
          <w:rFonts w:ascii="Arial" w:hAnsi="Arial" w:cs="Arial"/>
          <w:u w:val="single"/>
        </w:rPr>
      </w:pPr>
      <w:r w:rsidRPr="00EB71D9">
        <w:rPr>
          <w:rFonts w:ascii="Arial" w:hAnsi="Arial" w:cs="Arial"/>
          <w:u w:val="single"/>
        </w:rPr>
        <w:t>Problemstilling:</w:t>
      </w:r>
    </w:p>
    <w:p w14:paraId="46CD44D0" w14:textId="58BC93E7" w:rsidR="00B56342" w:rsidRPr="00B56342" w:rsidRDefault="00F32D7D" w:rsidP="00B56342">
      <w:pPr>
        <w:pStyle w:val="Default"/>
        <w:rPr>
          <w:rFonts w:ascii="Arial" w:hAnsi="Arial" w:cs="Arial"/>
        </w:rPr>
      </w:pPr>
      <w:r w:rsidRPr="00B56342">
        <w:rPr>
          <w:rFonts w:ascii="Arial" w:hAnsi="Arial" w:cs="Arial"/>
        </w:rPr>
        <w:t xml:space="preserve">Revisor har gjennomført revisjonen med utgangspunkt i problemstillinger </w:t>
      </w:r>
      <w:r w:rsidR="00B56342" w:rsidRPr="00B56342">
        <w:rPr>
          <w:rFonts w:ascii="Arial" w:hAnsi="Arial" w:cs="Arial"/>
        </w:rPr>
        <w:t xml:space="preserve">på </w:t>
      </w:r>
      <w:r w:rsidRPr="00B56342">
        <w:rPr>
          <w:rFonts w:ascii="Arial" w:hAnsi="Arial" w:cs="Arial"/>
        </w:rPr>
        <w:t>bakgrunn av vedtak i kontrollutvalget</w:t>
      </w:r>
      <w:r w:rsidR="00B56342" w:rsidRPr="00B56342">
        <w:rPr>
          <w:rFonts w:ascii="Arial" w:hAnsi="Arial" w:cs="Arial"/>
        </w:rPr>
        <w:t>:</w:t>
      </w:r>
    </w:p>
    <w:p w14:paraId="7896E112" w14:textId="6F793D0B" w:rsidR="00B56342" w:rsidRPr="00B56342" w:rsidRDefault="00B56342" w:rsidP="00B56342">
      <w:pPr>
        <w:pStyle w:val="Default"/>
        <w:ind w:left="720" w:firstLine="60"/>
        <w:rPr>
          <w:rFonts w:ascii="Arial" w:hAnsi="Arial" w:cs="Arial"/>
          <w:bCs/>
          <w:iCs/>
        </w:rPr>
      </w:pPr>
      <w:r w:rsidRPr="00B56342">
        <w:rPr>
          <w:rFonts w:ascii="Arial" w:hAnsi="Arial" w:cs="Arial"/>
          <w:bCs/>
          <w:iCs/>
        </w:rPr>
        <w:t xml:space="preserve">I hvilken grad sikrer Re kommune, som skoleeier, at skolene arbeider systematisk med å sikre et godt psykososialt miljø for elevene? </w:t>
      </w:r>
    </w:p>
    <w:p w14:paraId="1927D352" w14:textId="77777777" w:rsidR="00B56342" w:rsidRPr="00B56342" w:rsidRDefault="00B56342" w:rsidP="00B56342">
      <w:pPr>
        <w:pStyle w:val="Default"/>
        <w:ind w:left="720" w:firstLine="60"/>
        <w:rPr>
          <w:rFonts w:ascii="Arial" w:hAnsi="Arial" w:cs="Arial"/>
        </w:rPr>
      </w:pPr>
    </w:p>
    <w:p w14:paraId="4F457B21" w14:textId="77777777" w:rsidR="00B56342" w:rsidRPr="00B56342" w:rsidRDefault="00B56342" w:rsidP="00B56342">
      <w:pPr>
        <w:ind w:left="720"/>
        <w:rPr>
          <w:rFonts w:cs="Arial"/>
        </w:rPr>
      </w:pPr>
      <w:r w:rsidRPr="00B56342">
        <w:rPr>
          <w:rFonts w:cs="Arial"/>
          <w:bCs/>
          <w:iCs/>
        </w:rPr>
        <w:t>I hvilken grad driver utvalgte skoler i Re kommune et systematisk og kontinuerlig arbeid for å sikre et godt psykososialt miljø for elevene?</w:t>
      </w:r>
    </w:p>
    <w:p w14:paraId="4FFB940C" w14:textId="6AB9F446" w:rsidR="00F32D7D" w:rsidRPr="00B56342" w:rsidRDefault="00F32D7D" w:rsidP="00F32D7D">
      <w:pPr>
        <w:rPr>
          <w:rFonts w:cs="Arial"/>
        </w:rPr>
      </w:pPr>
      <w:r w:rsidRPr="00B56342">
        <w:rPr>
          <w:rFonts w:cs="Arial"/>
        </w:rPr>
        <w:t xml:space="preserve"> </w:t>
      </w:r>
    </w:p>
    <w:p w14:paraId="016B6D59" w14:textId="77777777" w:rsidR="00F32D7D" w:rsidRPr="00B56342" w:rsidRDefault="00F32D7D" w:rsidP="00F32D7D">
      <w:pPr>
        <w:rPr>
          <w:rFonts w:cs="Arial"/>
        </w:rPr>
      </w:pPr>
    </w:p>
    <w:p w14:paraId="114EB2C5" w14:textId="331B7AF5" w:rsidR="00F32D7D" w:rsidRPr="00EB71D9" w:rsidRDefault="00EB71D9" w:rsidP="00F32D7D">
      <w:pPr>
        <w:rPr>
          <w:rFonts w:cs="Arial"/>
          <w:u w:val="single"/>
        </w:rPr>
      </w:pPr>
      <w:r w:rsidRPr="00EB71D9">
        <w:rPr>
          <w:rFonts w:cs="Arial"/>
          <w:u w:val="single"/>
        </w:rPr>
        <w:t>Avgrensing:</w:t>
      </w:r>
    </w:p>
    <w:p w14:paraId="4E576B98" w14:textId="30A6673E" w:rsidR="0037317D" w:rsidRPr="00B56342" w:rsidRDefault="00B56342" w:rsidP="0037317D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I forvaltningsrevisjonsrapporten </w:t>
      </w:r>
      <w:r w:rsidRPr="00B56342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 det tatt utgangspunkt i</w:t>
      </w:r>
      <w:r w:rsidR="0037317D" w:rsidRPr="00B56342">
        <w:rPr>
          <w:rFonts w:ascii="Arial" w:hAnsi="Arial" w:cs="Arial"/>
        </w:rPr>
        <w:t xml:space="preserve"> opplæringslovens § 9a-3, som omhandler elevenes fysiske og psykososiale miljø. Elevenes fysiske miljø</w:t>
      </w:r>
      <w:r w:rsidRPr="00B56342">
        <w:rPr>
          <w:rFonts w:ascii="Arial" w:hAnsi="Arial" w:cs="Arial"/>
        </w:rPr>
        <w:t xml:space="preserve"> er </w:t>
      </w:r>
      <w:r w:rsidR="0037317D" w:rsidRPr="00B56342">
        <w:rPr>
          <w:rFonts w:ascii="Arial" w:hAnsi="Arial" w:cs="Arial"/>
        </w:rPr>
        <w:t>ikke sett nærmere på i dett prosjektet</w:t>
      </w:r>
      <w:r w:rsidRPr="00B56342">
        <w:rPr>
          <w:rFonts w:ascii="Arial" w:hAnsi="Arial" w:cs="Arial"/>
        </w:rPr>
        <w:t>, men vurdert det psykososiale miljø knyttet til skoleskyss.</w:t>
      </w:r>
      <w:r w:rsidR="0037317D" w:rsidRPr="00B56342">
        <w:rPr>
          <w:rFonts w:ascii="Arial" w:hAnsi="Arial" w:cs="Arial"/>
        </w:rPr>
        <w:t xml:space="preserve"> </w:t>
      </w:r>
      <w:r w:rsidRPr="00B56342">
        <w:rPr>
          <w:rFonts w:ascii="Arial" w:hAnsi="Arial" w:cs="Arial"/>
        </w:rPr>
        <w:t>Prosjektet er</w:t>
      </w:r>
      <w:r w:rsidR="0037317D" w:rsidRPr="00B56342">
        <w:rPr>
          <w:rFonts w:ascii="Arial" w:hAnsi="Arial" w:cs="Arial"/>
        </w:rPr>
        <w:t xml:space="preserve"> avgrenset til å omfatte Ramnes skole og Revetal ungdomsskole</w:t>
      </w:r>
      <w:r w:rsidRPr="00B56342">
        <w:rPr>
          <w:rFonts w:ascii="Arial" w:hAnsi="Arial" w:cs="Arial"/>
        </w:rPr>
        <w:t xml:space="preserve"> i</w:t>
      </w:r>
      <w:r w:rsidR="0037317D" w:rsidRPr="00B56342">
        <w:rPr>
          <w:rFonts w:ascii="Arial" w:hAnsi="Arial" w:cs="Arial"/>
        </w:rPr>
        <w:t xml:space="preserve"> </w:t>
      </w:r>
      <w:r w:rsidRPr="00B56342">
        <w:rPr>
          <w:rFonts w:ascii="Arial" w:hAnsi="Arial" w:cs="Arial"/>
        </w:rPr>
        <w:t>problemstilling 2.</w:t>
      </w:r>
      <w:r w:rsidR="0037317D" w:rsidRPr="00B563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rapporten er s</w:t>
      </w:r>
      <w:r w:rsidR="0037317D" w:rsidRPr="00B56342">
        <w:rPr>
          <w:rFonts w:ascii="Arial" w:hAnsi="Arial" w:cs="Arial"/>
        </w:rPr>
        <w:t xml:space="preserve">tatistikk fra brukerundersøkelser til elever ved disse skolene i hovedsak belyst for de tre siste skoleårene. </w:t>
      </w:r>
    </w:p>
    <w:p w14:paraId="00734784" w14:textId="3A82A41F" w:rsidR="00B56342" w:rsidRDefault="00B56342" w:rsidP="0037317D">
      <w:pPr>
        <w:pStyle w:val="Default"/>
        <w:rPr>
          <w:sz w:val="23"/>
          <w:szCs w:val="23"/>
        </w:rPr>
      </w:pPr>
    </w:p>
    <w:p w14:paraId="417CD0BF" w14:textId="7ADE1DD5" w:rsidR="00F32D7D" w:rsidRPr="00EB71D9" w:rsidRDefault="00EB71D9" w:rsidP="00F32D7D">
      <w:pPr>
        <w:rPr>
          <w:u w:val="single"/>
        </w:rPr>
      </w:pPr>
      <w:r w:rsidRPr="00EB71D9">
        <w:rPr>
          <w:u w:val="single"/>
        </w:rPr>
        <w:t>Anbefalinger:</w:t>
      </w:r>
    </w:p>
    <w:p w14:paraId="6C6100D5" w14:textId="77777777" w:rsidR="00F32D7D" w:rsidRDefault="00F32D7D" w:rsidP="00F32D7D">
      <w:r>
        <w:lastRenderedPageBreak/>
        <w:t>På bakgrunn av sine undersøkelser gir revisor følgende anbefalinger:</w:t>
      </w:r>
    </w:p>
    <w:p w14:paraId="52359450" w14:textId="77777777" w:rsidR="00EB71D9" w:rsidRPr="00EB71D9" w:rsidRDefault="00EB71D9" w:rsidP="00EB71D9">
      <w:pPr>
        <w:pStyle w:val="Default"/>
        <w:numPr>
          <w:ilvl w:val="0"/>
          <w:numId w:val="12"/>
        </w:numPr>
        <w:rPr>
          <w:rFonts w:ascii="Arial" w:hAnsi="Arial" w:cs="Arial"/>
        </w:rPr>
      </w:pPr>
      <w:r w:rsidRPr="00EB71D9">
        <w:rPr>
          <w:rFonts w:ascii="Arial" w:hAnsi="Arial" w:cs="Arial"/>
          <w:b/>
          <w:bCs/>
          <w:i/>
          <w:iCs/>
        </w:rPr>
        <w:t xml:space="preserve">Re kommune – skoleeier: </w:t>
      </w:r>
    </w:p>
    <w:p w14:paraId="6C879AF9" w14:textId="77777777" w:rsidR="00EB71D9" w:rsidRPr="00EB71D9" w:rsidRDefault="00EB71D9" w:rsidP="00EB71D9">
      <w:pPr>
        <w:pStyle w:val="Default"/>
        <w:ind w:left="360"/>
        <w:rPr>
          <w:rFonts w:ascii="Arial" w:hAnsi="Arial" w:cs="Arial"/>
        </w:rPr>
      </w:pPr>
      <w:r w:rsidRPr="00EB71D9">
        <w:rPr>
          <w:rFonts w:ascii="Arial" w:hAnsi="Arial" w:cs="Arial"/>
        </w:rPr>
        <w:t xml:space="preserve">- </w:t>
      </w:r>
      <w:r w:rsidRPr="00EB71D9">
        <w:rPr>
          <w:rFonts w:ascii="Arial" w:hAnsi="Arial" w:cs="Arial"/>
          <w:i/>
          <w:iCs/>
        </w:rPr>
        <w:t xml:space="preserve">bør vurdere om de har tilstrekkelig rutiner for å få informasjon om hendelser på skolebussen, som svekker det psykososiale miljøet for elevene. </w:t>
      </w:r>
    </w:p>
    <w:p w14:paraId="29514176" w14:textId="77777777" w:rsidR="00EB71D9" w:rsidRPr="00EB71D9" w:rsidRDefault="00EB71D9" w:rsidP="00EB71D9">
      <w:pPr>
        <w:pStyle w:val="Default"/>
        <w:rPr>
          <w:rFonts w:ascii="Arial" w:hAnsi="Arial" w:cs="Arial"/>
        </w:rPr>
      </w:pPr>
    </w:p>
    <w:p w14:paraId="2D492136" w14:textId="77777777" w:rsidR="00EB71D9" w:rsidRPr="00EB71D9" w:rsidRDefault="00EB71D9" w:rsidP="00EB71D9">
      <w:pPr>
        <w:pStyle w:val="Default"/>
        <w:numPr>
          <w:ilvl w:val="0"/>
          <w:numId w:val="12"/>
        </w:numPr>
        <w:rPr>
          <w:rFonts w:ascii="Arial" w:hAnsi="Arial" w:cs="Arial"/>
        </w:rPr>
      </w:pPr>
      <w:r w:rsidRPr="00EB71D9">
        <w:rPr>
          <w:rFonts w:ascii="Arial" w:hAnsi="Arial" w:cs="Arial"/>
          <w:b/>
          <w:bCs/>
          <w:i/>
          <w:iCs/>
        </w:rPr>
        <w:t xml:space="preserve">Ramnes skole: </w:t>
      </w:r>
    </w:p>
    <w:p w14:paraId="698BEA2F" w14:textId="77777777" w:rsidR="00EB71D9" w:rsidRPr="00EB71D9" w:rsidRDefault="00EB71D9" w:rsidP="00EB71D9">
      <w:pPr>
        <w:pStyle w:val="Default"/>
        <w:ind w:left="360"/>
        <w:rPr>
          <w:rFonts w:ascii="Arial" w:hAnsi="Arial" w:cs="Arial"/>
        </w:rPr>
      </w:pPr>
      <w:r w:rsidRPr="00EB71D9">
        <w:rPr>
          <w:rFonts w:ascii="Arial" w:hAnsi="Arial" w:cs="Arial"/>
        </w:rPr>
        <w:t xml:space="preserve">- </w:t>
      </w:r>
      <w:r w:rsidRPr="00EB71D9">
        <w:rPr>
          <w:rFonts w:ascii="Arial" w:hAnsi="Arial" w:cs="Arial"/>
          <w:i/>
          <w:iCs/>
        </w:rPr>
        <w:t xml:space="preserve">bør sørge for at skolen oppfyller sin informasjonsplikt om at foreldre kan be om tiltak, som angår det psykososiale miljø, ved for eksempel informasjon på en offentlig nettside for skolen. </w:t>
      </w:r>
    </w:p>
    <w:p w14:paraId="37A3F78C" w14:textId="77777777" w:rsidR="00EB71D9" w:rsidRPr="00EB71D9" w:rsidRDefault="00EB71D9" w:rsidP="00EB71D9">
      <w:pPr>
        <w:pStyle w:val="Default"/>
        <w:ind w:left="360"/>
        <w:rPr>
          <w:rFonts w:ascii="Arial" w:hAnsi="Arial" w:cs="Arial"/>
        </w:rPr>
      </w:pPr>
      <w:r w:rsidRPr="00EB71D9">
        <w:rPr>
          <w:rFonts w:ascii="Arial" w:hAnsi="Arial" w:cs="Arial"/>
        </w:rPr>
        <w:t xml:space="preserve">- </w:t>
      </w:r>
      <w:r w:rsidRPr="00EB71D9">
        <w:rPr>
          <w:rFonts w:ascii="Arial" w:hAnsi="Arial" w:cs="Arial"/>
          <w:i/>
          <w:iCs/>
        </w:rPr>
        <w:t xml:space="preserve">bør vurdere om skolen har tilstrekkelige tiltak for å redusere opplevelsen av krenkende ord og handlinger, som for eksempel mobbing, i forbindelse med skolevei/ skoleskyss. </w:t>
      </w:r>
    </w:p>
    <w:p w14:paraId="285C93F9" w14:textId="77777777" w:rsidR="00EB71D9" w:rsidRPr="00EB71D9" w:rsidRDefault="00EB71D9" w:rsidP="00EB71D9">
      <w:pPr>
        <w:pStyle w:val="Listeavsnitt"/>
        <w:rPr>
          <w:rFonts w:cs="Arial"/>
        </w:rPr>
      </w:pPr>
      <w:r w:rsidRPr="00EB71D9">
        <w:rPr>
          <w:rFonts w:cs="Arial"/>
        </w:rPr>
        <w:t>.</w:t>
      </w:r>
    </w:p>
    <w:p w14:paraId="24B862C4" w14:textId="2FA9AD73" w:rsidR="00F32D7D" w:rsidRPr="00EB71D9" w:rsidRDefault="00F32D7D" w:rsidP="00EB71D9">
      <w:pPr>
        <w:ind w:left="360"/>
        <w:rPr>
          <w:rFonts w:cs="Arial"/>
        </w:rPr>
      </w:pPr>
    </w:p>
    <w:p w14:paraId="50B1C781" w14:textId="77777777" w:rsidR="00F32D7D" w:rsidRDefault="00F32D7D" w:rsidP="00F32D7D"/>
    <w:p w14:paraId="4F3F7295" w14:textId="77777777" w:rsidR="00F32D7D" w:rsidRPr="00EF1C09" w:rsidRDefault="00F32D7D" w:rsidP="00F32D7D"/>
    <w:p w14:paraId="34B691FF" w14:textId="77777777" w:rsidR="00EF1C09" w:rsidRPr="00EF1C09" w:rsidRDefault="00EF1C09" w:rsidP="00EF1C09"/>
    <w:p w14:paraId="34B69204" w14:textId="77777777" w:rsidR="00EF1C09" w:rsidRDefault="00EF1C09" w:rsidP="009B04FC"/>
    <w:p w14:paraId="34B69205" w14:textId="77777777" w:rsidR="00A24679" w:rsidRDefault="00A24679" w:rsidP="009B04FC"/>
    <w:sectPr w:rsidR="00A24679" w:rsidSect="00E70A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18" w:right="1418" w:bottom="1418" w:left="1418" w:header="720" w:footer="227" w:gutter="0"/>
      <w:cols w:space="708"/>
      <w:formProt w:val="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69208" w14:textId="77777777" w:rsidR="00A8318B" w:rsidRDefault="00A8318B">
      <w:r>
        <w:separator/>
      </w:r>
    </w:p>
  </w:endnote>
  <w:endnote w:type="continuationSeparator" w:id="0">
    <w:p w14:paraId="34B69209" w14:textId="77777777" w:rsidR="00A8318B" w:rsidRDefault="00A8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6920C" w14:textId="77777777" w:rsidR="002E3595" w:rsidRDefault="00D572AD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2E3595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2E3595">
      <w:rPr>
        <w:rStyle w:val="Sidetall"/>
      </w:rPr>
      <w:t>1</w:t>
    </w:r>
    <w:r>
      <w:rPr>
        <w:rStyle w:val="Sidetall"/>
      </w:rPr>
      <w:fldChar w:fldCharType="end"/>
    </w:r>
  </w:p>
  <w:p w14:paraId="34B6920D" w14:textId="77777777" w:rsidR="002E3595" w:rsidRDefault="002E359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6920E" w14:textId="77777777" w:rsidR="002E3595" w:rsidRDefault="002E3595">
    <w:pPr>
      <w:pStyle w:val="Bunntekst"/>
      <w:framePr w:wrap="around" w:vAnchor="text" w:hAnchor="margin" w:xAlign="center" w:y="1"/>
      <w:rPr>
        <w:rStyle w:val="Sidetall"/>
        <w:rFonts w:ascii="Garamond" w:hAnsi="Garamond"/>
      </w:rPr>
    </w:pPr>
  </w:p>
  <w:p w14:paraId="34B6920F" w14:textId="760D97B8" w:rsidR="002E3595" w:rsidRDefault="00D572AD">
    <w:pPr>
      <w:pStyle w:val="Bunntekst"/>
      <w:framePr w:wrap="around" w:vAnchor="text" w:hAnchor="margin" w:xAlign="center" w:y="1"/>
      <w:jc w:val="center"/>
      <w:rPr>
        <w:rStyle w:val="Sidetall"/>
        <w:rFonts w:ascii="Garamond" w:hAnsi="Garamond"/>
      </w:rPr>
    </w:pPr>
    <w:r>
      <w:rPr>
        <w:rStyle w:val="Sidetall"/>
        <w:rFonts w:ascii="Garamond" w:hAnsi="Garamond"/>
      </w:rPr>
      <w:fldChar w:fldCharType="begin"/>
    </w:r>
    <w:r w:rsidR="002E3595">
      <w:rPr>
        <w:rStyle w:val="Sidetall"/>
        <w:rFonts w:ascii="Garamond" w:hAnsi="Garamond"/>
      </w:rPr>
      <w:instrText xml:space="preserve">PAGE  </w:instrText>
    </w:r>
    <w:r>
      <w:rPr>
        <w:rStyle w:val="Sidetall"/>
        <w:rFonts w:ascii="Garamond" w:hAnsi="Garamond"/>
      </w:rPr>
      <w:fldChar w:fldCharType="separate"/>
    </w:r>
    <w:r w:rsidR="00D56E81">
      <w:rPr>
        <w:rStyle w:val="Sidetall"/>
        <w:rFonts w:ascii="Garamond" w:hAnsi="Garamond"/>
        <w:noProof/>
      </w:rPr>
      <w:t>2</w:t>
    </w:r>
    <w:r>
      <w:rPr>
        <w:rStyle w:val="Sidetall"/>
        <w:rFonts w:ascii="Garamond" w:hAnsi="Garamond"/>
      </w:rPr>
      <w:fldChar w:fldCharType="end"/>
    </w:r>
  </w:p>
  <w:p w14:paraId="34B69210" w14:textId="77777777" w:rsidR="002E3595" w:rsidRDefault="002E3595">
    <w:pPr>
      <w:pStyle w:val="Bunntekst"/>
      <w:rPr>
        <w:rFonts w:ascii="Garamond" w:hAnsi="Garamond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69214" w14:textId="42FFA367" w:rsidR="002E3595" w:rsidRDefault="00A8318B">
    <w:pPr>
      <w:pStyle w:val="Bunn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6E81">
      <w:rPr>
        <w:noProof/>
      </w:rPr>
      <w:t>1</w:t>
    </w:r>
    <w:r>
      <w:rPr>
        <w:noProof/>
      </w:rPr>
      <w:fldChar w:fldCharType="end"/>
    </w:r>
  </w:p>
  <w:p w14:paraId="34B69215" w14:textId="77777777" w:rsidR="002E3595" w:rsidRDefault="002E359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69206" w14:textId="77777777" w:rsidR="00A8318B" w:rsidRDefault="00A8318B">
      <w:r>
        <w:separator/>
      </w:r>
    </w:p>
  </w:footnote>
  <w:footnote w:type="continuationSeparator" w:id="0">
    <w:p w14:paraId="34B69207" w14:textId="77777777" w:rsidR="00A8318B" w:rsidRDefault="00A83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6920A" w14:textId="77777777" w:rsidR="0072014B" w:rsidRDefault="0072014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6920B" w14:textId="77777777" w:rsidR="0072014B" w:rsidRDefault="0072014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69211" w14:textId="77777777" w:rsidR="002E3595" w:rsidRPr="00E038A3" w:rsidRDefault="002E3595" w:rsidP="00E038A3"/>
  <w:p w14:paraId="34B69212" w14:textId="77777777" w:rsidR="002E3595" w:rsidRPr="00E038A3" w:rsidRDefault="002E3595" w:rsidP="00E038A3"/>
  <w:p w14:paraId="34B69213" w14:textId="77777777" w:rsidR="002E3595" w:rsidRPr="00E038A3" w:rsidRDefault="002E3595" w:rsidP="00E038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34B87"/>
    <w:multiLevelType w:val="hybridMultilevel"/>
    <w:tmpl w:val="DE32E5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676DE"/>
    <w:multiLevelType w:val="hybridMultilevel"/>
    <w:tmpl w:val="5C0EF54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A487522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495553"/>
    <w:multiLevelType w:val="hybridMultilevel"/>
    <w:tmpl w:val="0E4E413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154C3"/>
    <w:multiLevelType w:val="hybridMultilevel"/>
    <w:tmpl w:val="EAFA2A9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561202"/>
    <w:multiLevelType w:val="hybridMultilevel"/>
    <w:tmpl w:val="4300C9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A0F00"/>
    <w:multiLevelType w:val="hybridMultilevel"/>
    <w:tmpl w:val="6EB80E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27446"/>
    <w:multiLevelType w:val="multilevel"/>
    <w:tmpl w:val="0E4E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6774E"/>
    <w:multiLevelType w:val="hybridMultilevel"/>
    <w:tmpl w:val="68FC2A8E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17729"/>
    <w:multiLevelType w:val="hybridMultilevel"/>
    <w:tmpl w:val="64767D0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B00DA"/>
    <w:multiLevelType w:val="hybridMultilevel"/>
    <w:tmpl w:val="5226DF8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4A7C13"/>
    <w:multiLevelType w:val="multilevel"/>
    <w:tmpl w:val="64767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07C10"/>
    <w:multiLevelType w:val="hybridMultilevel"/>
    <w:tmpl w:val="97AC2D78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8"/>
  </w:num>
  <w:num w:numId="5">
    <w:abstractNumId w:val="10"/>
  </w:num>
  <w:num w:numId="6">
    <w:abstractNumId w:val="7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28"/>
    <w:rsid w:val="000121A2"/>
    <w:rsid w:val="00030F08"/>
    <w:rsid w:val="000451EA"/>
    <w:rsid w:val="000B03D3"/>
    <w:rsid w:val="000B698F"/>
    <w:rsid w:val="000C2962"/>
    <w:rsid w:val="000C7D69"/>
    <w:rsid w:val="000E2A5B"/>
    <w:rsid w:val="00140303"/>
    <w:rsid w:val="00150B3F"/>
    <w:rsid w:val="001849FC"/>
    <w:rsid w:val="00196D3E"/>
    <w:rsid w:val="001C5924"/>
    <w:rsid w:val="001E5D5A"/>
    <w:rsid w:val="00201091"/>
    <w:rsid w:val="00206E38"/>
    <w:rsid w:val="00227985"/>
    <w:rsid w:val="002421A1"/>
    <w:rsid w:val="00257C96"/>
    <w:rsid w:val="00285AB4"/>
    <w:rsid w:val="002D7F91"/>
    <w:rsid w:val="002E3595"/>
    <w:rsid w:val="002F5E4B"/>
    <w:rsid w:val="003246F8"/>
    <w:rsid w:val="0035763B"/>
    <w:rsid w:val="0037317D"/>
    <w:rsid w:val="0038435D"/>
    <w:rsid w:val="00387212"/>
    <w:rsid w:val="00391803"/>
    <w:rsid w:val="003C784C"/>
    <w:rsid w:val="0041063A"/>
    <w:rsid w:val="00447F94"/>
    <w:rsid w:val="00465362"/>
    <w:rsid w:val="00475D30"/>
    <w:rsid w:val="004A3A15"/>
    <w:rsid w:val="004C46E8"/>
    <w:rsid w:val="004E4D24"/>
    <w:rsid w:val="004E7E0B"/>
    <w:rsid w:val="00512FAE"/>
    <w:rsid w:val="005658DC"/>
    <w:rsid w:val="006004C3"/>
    <w:rsid w:val="00615202"/>
    <w:rsid w:val="00651057"/>
    <w:rsid w:val="006C6FAF"/>
    <w:rsid w:val="006E5897"/>
    <w:rsid w:val="007014C9"/>
    <w:rsid w:val="0072014B"/>
    <w:rsid w:val="00740766"/>
    <w:rsid w:val="00751029"/>
    <w:rsid w:val="0078057B"/>
    <w:rsid w:val="00792697"/>
    <w:rsid w:val="007C42EE"/>
    <w:rsid w:val="00800D59"/>
    <w:rsid w:val="00810289"/>
    <w:rsid w:val="00841D22"/>
    <w:rsid w:val="008770A8"/>
    <w:rsid w:val="008A2438"/>
    <w:rsid w:val="008E37FF"/>
    <w:rsid w:val="008E5077"/>
    <w:rsid w:val="008E741F"/>
    <w:rsid w:val="008F327A"/>
    <w:rsid w:val="00967E2F"/>
    <w:rsid w:val="009905C8"/>
    <w:rsid w:val="00995E62"/>
    <w:rsid w:val="009B04FC"/>
    <w:rsid w:val="009C5FA1"/>
    <w:rsid w:val="00A16AF1"/>
    <w:rsid w:val="00A24679"/>
    <w:rsid w:val="00A74D23"/>
    <w:rsid w:val="00A8149D"/>
    <w:rsid w:val="00A8318B"/>
    <w:rsid w:val="00AB430C"/>
    <w:rsid w:val="00AC7DB8"/>
    <w:rsid w:val="00AD1193"/>
    <w:rsid w:val="00AD25B5"/>
    <w:rsid w:val="00B25693"/>
    <w:rsid w:val="00B30C10"/>
    <w:rsid w:val="00B30FE4"/>
    <w:rsid w:val="00B36A17"/>
    <w:rsid w:val="00B4141E"/>
    <w:rsid w:val="00B4729F"/>
    <w:rsid w:val="00B56342"/>
    <w:rsid w:val="00B6269D"/>
    <w:rsid w:val="00BA224D"/>
    <w:rsid w:val="00BB4651"/>
    <w:rsid w:val="00BB6B6A"/>
    <w:rsid w:val="00BC0567"/>
    <w:rsid w:val="00BF1C6F"/>
    <w:rsid w:val="00BF560F"/>
    <w:rsid w:val="00C060A7"/>
    <w:rsid w:val="00C20D1A"/>
    <w:rsid w:val="00C3227E"/>
    <w:rsid w:val="00C37CEF"/>
    <w:rsid w:val="00C72AC7"/>
    <w:rsid w:val="00CA2525"/>
    <w:rsid w:val="00CA38B0"/>
    <w:rsid w:val="00CE754A"/>
    <w:rsid w:val="00D10786"/>
    <w:rsid w:val="00D56E81"/>
    <w:rsid w:val="00D572AD"/>
    <w:rsid w:val="00D677BD"/>
    <w:rsid w:val="00DA2B5B"/>
    <w:rsid w:val="00DD538B"/>
    <w:rsid w:val="00E038A3"/>
    <w:rsid w:val="00E460E0"/>
    <w:rsid w:val="00E70A21"/>
    <w:rsid w:val="00EB236D"/>
    <w:rsid w:val="00EB71D9"/>
    <w:rsid w:val="00EE1461"/>
    <w:rsid w:val="00EF1C09"/>
    <w:rsid w:val="00EF4C28"/>
    <w:rsid w:val="00F32D7D"/>
    <w:rsid w:val="00F43E7E"/>
    <w:rsid w:val="00F524BD"/>
    <w:rsid w:val="00F75A71"/>
    <w:rsid w:val="00F805DE"/>
    <w:rsid w:val="00F846AA"/>
    <w:rsid w:val="00FA25B3"/>
    <w:rsid w:val="00FA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4B691E3"/>
  <w15:docId w15:val="{54B9CD8E-9804-495E-B6BF-36A730D2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5202"/>
    <w:rPr>
      <w:rFonts w:ascii="Arial" w:hAnsi="Arial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615202"/>
    <w:pPr>
      <w:keepNext/>
      <w:spacing w:before="240" w:after="60"/>
      <w:outlineLvl w:val="0"/>
    </w:pPr>
    <w:rPr>
      <w:b/>
      <w:kern w:val="28"/>
      <w:sz w:val="32"/>
      <w:szCs w:val="20"/>
    </w:rPr>
  </w:style>
  <w:style w:type="paragraph" w:styleId="Overskrift2">
    <w:name w:val="heading 2"/>
    <w:basedOn w:val="Normal"/>
    <w:next w:val="Normal"/>
    <w:link w:val="Overskrift2Tegn"/>
    <w:qFormat/>
    <w:rsid w:val="00615202"/>
    <w:pPr>
      <w:keepNext/>
      <w:tabs>
        <w:tab w:val="left" w:pos="993"/>
        <w:tab w:val="left" w:pos="2835"/>
      </w:tabs>
      <w:outlineLvl w:val="1"/>
    </w:pPr>
    <w:rPr>
      <w:b/>
      <w:szCs w:val="20"/>
      <w:lang w:val="nn-NO"/>
    </w:rPr>
  </w:style>
  <w:style w:type="paragraph" w:styleId="Overskrift3">
    <w:name w:val="heading 3"/>
    <w:basedOn w:val="Normal"/>
    <w:next w:val="Normal"/>
    <w:link w:val="Overskrift3Tegn"/>
    <w:qFormat/>
    <w:rsid w:val="00615202"/>
    <w:pPr>
      <w:keepNext/>
      <w:jc w:val="center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F805DE"/>
    <w:pPr>
      <w:ind w:left="992"/>
    </w:pPr>
    <w:rPr>
      <w:sz w:val="22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615202"/>
    <w:pPr>
      <w:tabs>
        <w:tab w:val="center" w:pos="4536"/>
        <w:tab w:val="right" w:pos="9072"/>
      </w:tabs>
    </w:pPr>
    <w:rPr>
      <w:szCs w:val="20"/>
      <w:lang w:val="nn-NO"/>
    </w:rPr>
  </w:style>
  <w:style w:type="character" w:styleId="Sidetall">
    <w:name w:val="page number"/>
    <w:basedOn w:val="Standardskriftforavsnitt"/>
    <w:rsid w:val="00615202"/>
  </w:style>
  <w:style w:type="paragraph" w:customStyle="1" w:styleId="Organisasjon">
    <w:name w:val="Organisasjon"/>
    <w:basedOn w:val="Normal"/>
    <w:rsid w:val="00F805DE"/>
    <w:pPr>
      <w:spacing w:line="-280" w:lineRule="auto"/>
      <w:jc w:val="right"/>
    </w:pPr>
    <w:rPr>
      <w:rFonts w:ascii="Frutiger 55 Roman" w:hAnsi="Frutiger 55 Roman"/>
      <w:b/>
      <w:spacing w:val="20"/>
      <w:sz w:val="18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615202"/>
    <w:rPr>
      <w:rFonts w:ascii="Arial" w:hAnsi="Arial"/>
      <w:sz w:val="24"/>
      <w:lang w:val="nn-NO" w:eastAsia="en-US"/>
    </w:rPr>
  </w:style>
  <w:style w:type="paragraph" w:customStyle="1" w:styleId="Avsender">
    <w:name w:val="Avsender"/>
    <w:basedOn w:val="Normal"/>
    <w:rsid w:val="00F805DE"/>
    <w:pPr>
      <w:spacing w:line="-280" w:lineRule="auto"/>
    </w:pPr>
    <w:rPr>
      <w:rFonts w:ascii="Frutiger 45 Light" w:hAnsi="Frutiger 45 Light"/>
      <w:sz w:val="14"/>
      <w:szCs w:val="20"/>
      <w:lang w:eastAsia="nb-NO"/>
    </w:rPr>
  </w:style>
  <w:style w:type="paragraph" w:styleId="Undertittel">
    <w:name w:val="Subtitle"/>
    <w:basedOn w:val="Normal"/>
    <w:next w:val="Normal"/>
    <w:qFormat/>
    <w:rsid w:val="00F805DE"/>
    <w:pPr>
      <w:spacing w:before="240" w:after="240"/>
    </w:pPr>
    <w:rPr>
      <w:i/>
      <w:sz w:val="22"/>
      <w:szCs w:val="20"/>
      <w:lang w:eastAsia="nb-NO"/>
    </w:rPr>
  </w:style>
  <w:style w:type="paragraph" w:styleId="Topptekst">
    <w:name w:val="header"/>
    <w:basedOn w:val="Normal"/>
    <w:rsid w:val="00615202"/>
    <w:pPr>
      <w:tabs>
        <w:tab w:val="center" w:pos="4536"/>
        <w:tab w:val="right" w:pos="9072"/>
      </w:tabs>
    </w:pPr>
    <w:rPr>
      <w:szCs w:val="20"/>
      <w:lang w:val="nn-NO"/>
    </w:rPr>
  </w:style>
  <w:style w:type="paragraph" w:customStyle="1" w:styleId="MUOverskrift1">
    <w:name w:val="MU_Overskrift 1"/>
    <w:basedOn w:val="Normal"/>
    <w:next w:val="Normal"/>
    <w:rsid w:val="008770A8"/>
    <w:pPr>
      <w:spacing w:before="240" w:after="240"/>
    </w:pPr>
    <w:rPr>
      <w:rFonts w:cs="Arial"/>
      <w:b/>
      <w:caps/>
      <w:sz w:val="28"/>
      <w:u w:val="single"/>
    </w:rPr>
  </w:style>
  <w:style w:type="paragraph" w:customStyle="1" w:styleId="MUOverskrift2">
    <w:name w:val="MU_Overskrift 2"/>
    <w:basedOn w:val="MUOverskrift1"/>
    <w:rsid w:val="009B04FC"/>
    <w:pPr>
      <w:spacing w:before="0" w:after="0"/>
    </w:pPr>
    <w:rPr>
      <w:caps w:val="0"/>
    </w:rPr>
  </w:style>
  <w:style w:type="paragraph" w:customStyle="1" w:styleId="MUOverskrift3">
    <w:name w:val="MU_Overskrift 3"/>
    <w:basedOn w:val="MUOverskrift2"/>
    <w:rsid w:val="009B04FC"/>
    <w:rPr>
      <w:sz w:val="24"/>
      <w:u w:val="none"/>
    </w:rPr>
  </w:style>
  <w:style w:type="character" w:styleId="Plassholdertekst">
    <w:name w:val="Placeholder Text"/>
    <w:basedOn w:val="Standardskriftforavsnitt"/>
    <w:uiPriority w:val="99"/>
    <w:semiHidden/>
    <w:rsid w:val="00E038A3"/>
    <w:rPr>
      <w:color w:val="808080"/>
    </w:rPr>
  </w:style>
  <w:style w:type="paragraph" w:styleId="Bobletekst">
    <w:name w:val="Balloon Text"/>
    <w:basedOn w:val="Normal"/>
    <w:link w:val="BobletekstTegn"/>
    <w:rsid w:val="0061520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E038A3"/>
    <w:rPr>
      <w:rFonts w:ascii="Tahoma" w:hAnsi="Tahoma" w:cs="Tahoma"/>
      <w:sz w:val="16"/>
      <w:szCs w:val="16"/>
      <w:lang w:eastAsia="en-US"/>
    </w:rPr>
  </w:style>
  <w:style w:type="paragraph" w:customStyle="1" w:styleId="MUItalic">
    <w:name w:val="MU Italic"/>
    <w:basedOn w:val="Normal"/>
    <w:next w:val="Normal"/>
    <w:qFormat/>
    <w:rsid w:val="00EF1C09"/>
    <w:pPr>
      <w:jc w:val="right"/>
    </w:pPr>
    <w:rPr>
      <w:rFonts w:cs="Arial"/>
      <w:i/>
    </w:rPr>
  </w:style>
  <w:style w:type="character" w:styleId="Hyperkobling">
    <w:name w:val="Hyperlink"/>
    <w:basedOn w:val="Standardskriftforavsnitt"/>
    <w:rsid w:val="00615202"/>
    <w:rPr>
      <w:color w:val="0000FF"/>
      <w:u w:val="single"/>
    </w:rPr>
  </w:style>
  <w:style w:type="paragraph" w:styleId="Merknadstekst">
    <w:name w:val="annotation text"/>
    <w:basedOn w:val="Normal"/>
    <w:link w:val="MerknadstekstTegn"/>
    <w:rsid w:val="00615202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615202"/>
    <w:rPr>
      <w:rFonts w:ascii="Arial" w:hAnsi="Arial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615202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615202"/>
    <w:rPr>
      <w:rFonts w:ascii="Arial" w:hAnsi="Arial"/>
      <w:b/>
      <w:bCs/>
      <w:lang w:eastAsia="en-US"/>
    </w:rPr>
  </w:style>
  <w:style w:type="character" w:styleId="Merknadsreferanse">
    <w:name w:val="annotation reference"/>
    <w:basedOn w:val="Standardskriftforavsnitt"/>
    <w:rsid w:val="00615202"/>
    <w:rPr>
      <w:sz w:val="16"/>
      <w:szCs w:val="16"/>
    </w:rPr>
  </w:style>
  <w:style w:type="paragraph" w:customStyle="1" w:styleId="MUCaseTitle">
    <w:name w:val="MU_CaseTitle"/>
    <w:basedOn w:val="Normal"/>
    <w:next w:val="Normal"/>
    <w:rsid w:val="00615202"/>
    <w:pPr>
      <w:keepNext/>
      <w:keepLines/>
      <w:spacing w:after="600"/>
    </w:pPr>
    <w:rPr>
      <w:b/>
    </w:rPr>
  </w:style>
  <w:style w:type="paragraph" w:customStyle="1" w:styleId="MUCaseTitle2">
    <w:name w:val="MU_CaseTitle_2"/>
    <w:basedOn w:val="Normal"/>
    <w:next w:val="Normal"/>
    <w:rsid w:val="00615202"/>
    <w:rPr>
      <w:b/>
      <w:sz w:val="28"/>
      <w:u w:val="single"/>
    </w:rPr>
  </w:style>
  <w:style w:type="paragraph" w:customStyle="1" w:styleId="MUHeading2">
    <w:name w:val="MU_Heading_2"/>
    <w:basedOn w:val="Normal"/>
    <w:next w:val="Normal"/>
    <w:rsid w:val="00615202"/>
    <w:pPr>
      <w:spacing w:before="240"/>
    </w:pPr>
    <w:rPr>
      <w:b/>
      <w:szCs w:val="20"/>
    </w:rPr>
  </w:style>
  <w:style w:type="paragraph" w:customStyle="1" w:styleId="MUItalic0">
    <w:name w:val="MU_Italic"/>
    <w:basedOn w:val="Normal"/>
    <w:next w:val="Normal"/>
    <w:qFormat/>
    <w:rsid w:val="00615202"/>
    <w:pPr>
      <w:jc w:val="right"/>
    </w:pPr>
    <w:rPr>
      <w:i/>
    </w:rPr>
  </w:style>
  <w:style w:type="paragraph" w:customStyle="1" w:styleId="MUTitle">
    <w:name w:val="MU_Title"/>
    <w:basedOn w:val="Normal"/>
    <w:next w:val="Normal"/>
    <w:rsid w:val="00615202"/>
    <w:rPr>
      <w:b/>
      <w:szCs w:val="20"/>
    </w:rPr>
  </w:style>
  <w:style w:type="character" w:customStyle="1" w:styleId="Overskrift1Tegn">
    <w:name w:val="Overskrift 1 Tegn"/>
    <w:basedOn w:val="Standardskriftforavsnitt"/>
    <w:link w:val="Overskrift1"/>
    <w:rsid w:val="00615202"/>
    <w:rPr>
      <w:rFonts w:ascii="Arial" w:hAnsi="Arial"/>
      <w:b/>
      <w:kern w:val="28"/>
      <w:sz w:val="32"/>
      <w:lang w:eastAsia="en-US"/>
    </w:rPr>
  </w:style>
  <w:style w:type="character" w:customStyle="1" w:styleId="Overskrift2Tegn">
    <w:name w:val="Overskrift 2 Tegn"/>
    <w:basedOn w:val="Standardskriftforavsnitt"/>
    <w:link w:val="Overskrift2"/>
    <w:rsid w:val="00615202"/>
    <w:rPr>
      <w:rFonts w:ascii="Arial" w:hAnsi="Arial"/>
      <w:b/>
      <w:sz w:val="24"/>
      <w:lang w:val="nn-NO" w:eastAsia="en-US"/>
    </w:rPr>
  </w:style>
  <w:style w:type="character" w:customStyle="1" w:styleId="Overskrift3Tegn">
    <w:name w:val="Overskrift 3 Tegn"/>
    <w:basedOn w:val="Standardskriftforavsnitt"/>
    <w:link w:val="Overskrift3"/>
    <w:rsid w:val="00615202"/>
    <w:rPr>
      <w:rFonts w:ascii="Arial" w:hAnsi="Arial"/>
      <w:b/>
      <w:sz w:val="24"/>
      <w:szCs w:val="24"/>
      <w:lang w:eastAsia="en-US"/>
    </w:rPr>
  </w:style>
  <w:style w:type="paragraph" w:customStyle="1" w:styleId="saksfrml">
    <w:name w:val="saksfrml"/>
    <w:basedOn w:val="Normal"/>
    <w:rsid w:val="00615202"/>
    <w:rPr>
      <w:rFonts w:ascii="Times New (W1)" w:hAnsi="Times New (W1)"/>
      <w:b/>
    </w:rPr>
  </w:style>
  <w:style w:type="paragraph" w:customStyle="1" w:styleId="UOff">
    <w:name w:val="UOff"/>
    <w:basedOn w:val="Normal"/>
    <w:rsid w:val="00615202"/>
    <w:pPr>
      <w:jc w:val="right"/>
    </w:pPr>
    <w:rPr>
      <w:i/>
    </w:rPr>
  </w:style>
  <w:style w:type="paragraph" w:styleId="Listeavsnitt">
    <w:name w:val="List Paragraph"/>
    <w:basedOn w:val="Normal"/>
    <w:uiPriority w:val="34"/>
    <w:qFormat/>
    <w:rsid w:val="00F32D7D"/>
    <w:pPr>
      <w:ind w:left="720"/>
      <w:contextualSpacing/>
    </w:pPr>
  </w:style>
  <w:style w:type="paragraph" w:customStyle="1" w:styleId="Default">
    <w:name w:val="Default"/>
    <w:rsid w:val="008A243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viks.public360online.com:443/360Templates/MU_Saksfremlegg_NO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D6C58B-5E4F-4193-ADF8-3F7F623B0B9A}"/>
      </w:docPartPr>
      <w:docPartBody>
        <w:p w:rsidR="00967A14" w:rsidRDefault="00FC6B47">
          <w:r w:rsidRPr="001E310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292306643B040998F21AB7F418E6E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9BD4C1-86A5-463E-BF87-CF2468072705}"/>
      </w:docPartPr>
      <w:docPartBody>
        <w:p w:rsidR="00967A14" w:rsidRDefault="0049249A" w:rsidP="00767BEC">
          <w:pPr>
            <w:pStyle w:val="D292306643B040998F21AB7F418E6E071"/>
          </w:pPr>
          <w:r w:rsidRPr="00B36A17">
            <w:t>Dokumentnummer</w:t>
          </w:r>
        </w:p>
      </w:docPartBody>
    </w:docPart>
    <w:docPart>
      <w:docPartPr>
        <w:name w:val="C5456899083D4A88A7F92C87488F34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5C86A0-81BF-4A02-A077-834F16F86EC7}"/>
      </w:docPartPr>
      <w:docPartBody>
        <w:p w:rsidR="00967A14" w:rsidRDefault="0049249A" w:rsidP="00767BEC">
          <w:pPr>
            <w:pStyle w:val="C5456899083D4A88A7F92C87488F34211"/>
          </w:pPr>
          <w:r w:rsidRPr="00B36A17">
            <w:t>Saksbehandler</w:t>
          </w:r>
        </w:p>
      </w:docPartBody>
    </w:docPart>
    <w:docPart>
      <w:docPartPr>
        <w:name w:val="16F837B5554F44F39F5AA23B1A6174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47B434-092F-4ED0-9E98-DA5EC6C44977}"/>
      </w:docPartPr>
      <w:docPartBody>
        <w:p w:rsidR="00967A14" w:rsidRDefault="0049249A" w:rsidP="00767BEC">
          <w:pPr>
            <w:pStyle w:val="16F837B5554F44F39F5AA23B1A6174EC1"/>
          </w:pPr>
          <w:r w:rsidRPr="00B36A17">
            <w:t>Paragraf</w:t>
          </w:r>
        </w:p>
      </w:docPartBody>
    </w:docPart>
    <w:docPart>
      <w:docPartPr>
        <w:name w:val="1BB5CFEF70B4401E8F2DD383E6F39F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9F7A59-1E06-49CC-AD7D-ADC3F9DC51B2}"/>
      </w:docPartPr>
      <w:docPartBody>
        <w:p w:rsidR="009203F2" w:rsidRDefault="0049249A">
          <w:r w:rsidRPr="000C7D69">
            <w:t>Klikk her for å skrive inn en dato.</w:t>
          </w:r>
        </w:p>
      </w:docPartBody>
    </w:docPart>
    <w:docPart>
      <w:docPartPr>
        <w:name w:val="1F35A1CBB4F94A46BF8DB52A209B5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A5347-B914-4C0A-B5C0-E7D387908014}"/>
      </w:docPartPr>
      <w:docPartBody>
        <w:p w:rsidR="00F76DDB" w:rsidRDefault="0049249A">
          <w:r w:rsidRPr="00B36A17">
            <w:t>Klikk her for å skrive inn tekst.</w:t>
          </w:r>
        </w:p>
      </w:docPartBody>
    </w:docPart>
    <w:docPart>
      <w:docPartPr>
        <w:name w:val="2408E61007294D41BCBAD0547312F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5D462-3078-49E0-8B2A-86A618FAA599}"/>
      </w:docPartPr>
      <w:docPartBody>
        <w:p w:rsidR="00F76DDB" w:rsidRDefault="0049249A" w:rsidP="0049249A">
          <w:pPr>
            <w:pStyle w:val="2408E61007294D41BCBAD0547312FEEE3"/>
          </w:pPr>
          <w:r w:rsidRPr="00E038A3">
            <w:rPr>
              <w:rFonts w:cs="Arial"/>
            </w:rPr>
            <w:t>Skriv inn forslag til vedtak</w:t>
          </w:r>
        </w:p>
      </w:docPartBody>
    </w:docPart>
    <w:docPart>
      <w:docPartPr>
        <w:name w:val="D1534DCBB6F9431E80A2CA060C57E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2612B-88D9-4DD6-BF5A-4D5863F023F2}"/>
      </w:docPartPr>
      <w:docPartBody>
        <w:p w:rsidR="00F76DDB" w:rsidRDefault="0049249A">
          <w:r w:rsidRPr="000E2A5B">
            <w:t>Skriv inn vedlegg her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C6B47"/>
    <w:rsid w:val="00086808"/>
    <w:rsid w:val="000C30B4"/>
    <w:rsid w:val="0013151C"/>
    <w:rsid w:val="00163AF5"/>
    <w:rsid w:val="002C43C3"/>
    <w:rsid w:val="0033157E"/>
    <w:rsid w:val="00375510"/>
    <w:rsid w:val="004128AD"/>
    <w:rsid w:val="0049249A"/>
    <w:rsid w:val="006E70C5"/>
    <w:rsid w:val="00767BEC"/>
    <w:rsid w:val="009203F2"/>
    <w:rsid w:val="00967A14"/>
    <w:rsid w:val="00A3561E"/>
    <w:rsid w:val="00B56DD2"/>
    <w:rsid w:val="00B743E2"/>
    <w:rsid w:val="00F6429D"/>
    <w:rsid w:val="00F76DDB"/>
    <w:rsid w:val="00FB60C0"/>
    <w:rsid w:val="00FB7385"/>
    <w:rsid w:val="00FC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7A14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743E2"/>
    <w:rPr>
      <w:color w:val="808080"/>
    </w:rPr>
  </w:style>
  <w:style w:type="paragraph" w:customStyle="1" w:styleId="D292306643B040998F21AB7F418E6E07">
    <w:name w:val="D292306643B040998F21AB7F418E6E07"/>
    <w:rsid w:val="00FC6B4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5456899083D4A88A7F92C87488F3421">
    <w:name w:val="C5456899083D4A88A7F92C87488F3421"/>
    <w:rsid w:val="00FC6B4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6F837B5554F44F39F5AA23B1A6174EC">
    <w:name w:val="16F837B5554F44F39F5AA23B1A6174EC"/>
    <w:rsid w:val="00FC6B4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46A5ED26F80462D87B844DCBB3A6A54">
    <w:name w:val="E46A5ED26F80462D87B844DCBB3A6A54"/>
    <w:rsid w:val="00967A14"/>
  </w:style>
  <w:style w:type="paragraph" w:customStyle="1" w:styleId="934B2295E1B34094BC1B4CC0B35BC467">
    <w:name w:val="934B2295E1B34094BC1B4CC0B35BC467"/>
    <w:rsid w:val="00967A14"/>
  </w:style>
  <w:style w:type="paragraph" w:customStyle="1" w:styleId="D292306643B040998F21AB7F418E6E071">
    <w:name w:val="D292306643B040998F21AB7F418E6E071"/>
    <w:rsid w:val="00767BE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5456899083D4A88A7F92C87488F34211">
    <w:name w:val="C5456899083D4A88A7F92C87488F34211"/>
    <w:rsid w:val="00767BE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6F837B5554F44F39F5AA23B1A6174EC1">
    <w:name w:val="16F837B5554F44F39F5AA23B1A6174EC1"/>
    <w:rsid w:val="00767BE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9F0B79F34CB48669191AD3DA039337B">
    <w:name w:val="E9F0B79F34CB48669191AD3DA039337B"/>
    <w:rsid w:val="00767BEC"/>
  </w:style>
  <w:style w:type="paragraph" w:customStyle="1" w:styleId="E1D756C032624BCC810FA3143577768A">
    <w:name w:val="E1D756C032624BCC810FA3143577768A"/>
    <w:rsid w:val="00767BEC"/>
  </w:style>
  <w:style w:type="paragraph" w:customStyle="1" w:styleId="2408E61007294D41BCBAD0547312FEEE">
    <w:name w:val="2408E61007294D41BCBAD0547312FEEE"/>
    <w:rsid w:val="0049249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1">
    <w:name w:val="2408E61007294D41BCBAD0547312FEEE1"/>
    <w:rsid w:val="0049249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2">
    <w:name w:val="2408E61007294D41BCBAD0547312FEEE2"/>
    <w:rsid w:val="0049249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47E87431A124DA1ABC27A13A3C89C5A">
    <w:name w:val="647E87431A124DA1ABC27A13A3C89C5A"/>
    <w:rsid w:val="0049249A"/>
  </w:style>
  <w:style w:type="paragraph" w:customStyle="1" w:styleId="2408E61007294D41BCBAD0547312FEEE3">
    <w:name w:val="2408E61007294D41BCBAD0547312FEEE3"/>
    <w:rsid w:val="0049249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90D188C12AC4F1387BBE0F1EFBAC21D">
    <w:name w:val="D90D188C12AC4F1387BBE0F1EFBAC21D"/>
    <w:rsid w:val="00B743E2"/>
    <w:pPr>
      <w:spacing w:after="160" w:line="259" w:lineRule="auto"/>
    </w:pPr>
  </w:style>
  <w:style w:type="paragraph" w:customStyle="1" w:styleId="CEAB04F39587432195400FF5F0FDCD2F">
    <w:name w:val="CEAB04F39587432195400FF5F0FDCD2F"/>
    <w:rsid w:val="00B743E2"/>
    <w:pPr>
      <w:spacing w:after="160" w:line="259" w:lineRule="auto"/>
    </w:pPr>
  </w:style>
  <w:style w:type="paragraph" w:customStyle="1" w:styleId="DEC1CBAA7922411C9544384FB8059CA4">
    <w:name w:val="DEC1CBAA7922411C9544384FB8059CA4"/>
    <w:rsid w:val="00B743E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208271" gbs:entity="Document" gbs:templateDesignerVersion="3.1 F">
  <gbs:DocumentNumber gbs:loadFromGrowBusiness="OnEdit" gbs:saveInGrowBusiness="False" gbs:connected="true" gbs:recno="" gbs:entity="" gbs:datatype="string" gbs:key="10000" gbs:removeContentControl="0">17/00038-10</gbs:DocumentNumber>
  <gbs:OurRef.Name gbs:loadFromGrowBusiness="OnEdit" gbs:saveInGrowBusiness="False" gbs:connected="true" gbs:recno="" gbs:entity="" gbs:datatype="string" gbs:key="10001" gbs:removeContentControl="0">Heidi Wulff Jacobsen</gbs:OurRef.Name>
  <gbs:ToAuthorization gbs:loadFromGrowBusiness="OnProduce" gbs:saveInGrowBusiness="False" gbs:connected="true" gbs:recno="" gbs:entity="" gbs:datatype="string" gbs:key="10002" gbs:removeContentControl="0" gbs:label="Unntatt offentlighet ihht ">
  </gbs:ToAuthorization>
  <gbs:Title gbs:loadFromGrowBusiness="OnProduce" gbs:saveInGrowBusiness="False" gbs:connected="true" gbs:recno="" gbs:entity="" gbs:datatype="string" gbs:key="10003" gbs:removeContentControl="0">Sak 27/17
Behandling av forvaltningsrevisjonsrapport "Skole i Re kommune med fokus på elevenes psykososiale miljø" </gbs:Title>
  <gbs:Lists>
    <gbs:MultipleLines>
      <gbs:ToActivity gbs:name="SaksgangTabell" gbs:loadFromGrowBusiness="OnEdit" gbs:saveInGrowBusiness="False" gbs:entity="Activity" gbs:removeContentControl="0">
        <gbs:MultipleLineID gbs:metaName="ToActivity.Recno">
          <gbs:value gbs:id="1">208271</gbs:value>
        </gbs:MultipleLineID>
        <gbs:ToActivity.FromOthersToMe.ToBoardMeeting.StartDate>
          <gbs:value gbs:key="10004" gbs:id="1" gbs:loadFromGrowBusiness="OnProduce" gbs:saveInGrowBusiness="False" gbs:recno="" gbs:entity="" gbs:datatype="date">2017-09-28T18:00:00</gbs:value>
        </gbs:ToActivity.FromOthersToMe.ToBoardMeeting.StartDate>
        <gbs:ToActivity.FromOthersToMe.ToBoard.Name>
          <gbs:value gbs:key="10005" gbs:id="1" gbs:loadFromGrowBusiness="OnProduce" gbs:saveInGrowBusiness="False" gbs:recno="" gbs:entity="" gbs:datatype="string">Kontrollutvalget i Re</gbs:value>
        </gbs:ToActivity.FromOthersToMe.ToBoard.Name>
        <gbs:Sorting xmlns:gbs="http://www.software-innovation.no/growBusinessDocument">
          <gbs:Sort gbs:direction="asc">ToActivity.ToBoardMeeting.StartDate</gbs:Sort>
          <gbs:Sort gbs:direction="asc">ToActivity.FromOthersToMe.AT_Nr</gbs:Sort>
          <gbs:Sort gbs:direction="asc">ToActivity.FromOthersToMe.ToBoardMeeting.StartDate</gbs:Sort>
        </gbs:Sorting>
      </gbs:ToActivity>
    </gbs:MultipleLines>
  </gbs:Lists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4C774-B0CE-49D4-8930-1ED365AC46EC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0CACC905-F101-4D4E-8D57-D757BB356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MU_Saksfremlegg_NO</Template>
  <TotalTime>1</TotalTime>
  <Pages>3</Pages>
  <Words>710</Words>
  <Characters>3768</Characters>
  <Application>Microsoft Office Word</Application>
  <DocSecurity>4</DocSecurity>
  <Lines>31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Oppland</vt:lpstr>
      <vt:lpstr>Oppland</vt:lpstr>
    </vt:vector>
  </TitlesOfParts>
  <Company>Software Innovation ASA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Oppland</dc:title>
  <dc:subject>
  </dc:subject>
  <dc:creator>Heidi Wulff Jacobsen</dc:creator>
  <cp:keywords>
  </cp:keywords>
  <dc:description>
  </dc:description>
  <cp:lastModifiedBy>Heidi Wulff Jacobsen</cp:lastModifiedBy>
  <cp:revision>2</cp:revision>
  <cp:lastPrinted>2007-03-02T10:32:00Z</cp:lastPrinted>
  <dcterms:created xsi:type="dcterms:W3CDTF">2017-10-03T10:25:00Z</dcterms:created>
  <dcterms:modified xsi:type="dcterms:W3CDTF">2017-10-03T10:25:00Z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\\FARM1WFE1\docprod_86891757-e183-473d-98a6-29b26309c38d\templates\MU_Saksfremlegg_NO.dotm</vt:lpwstr>
  </property>
  <property fmtid="{D5CDD505-2E9C-101B-9397-08002B2CF9AE}" pid="3" name="filePathOneNote">
    <vt:lpwstr>\\farm1wfe1\360users_86891757-e183-473d-98a6-29b26309c38d\onenote\hwj@viksre.no\</vt:lpwstr>
  </property>
  <property fmtid="{D5CDD505-2E9C-101B-9397-08002B2CF9AE}" pid="4" name="comment">
    <vt:lpwstr>Behandling av forvaltningsrevisjonsrapport "Skole i Re kommune med fokus på elevenes psykososiale miljø" </vt:lpwstr>
  </property>
  <property fmtid="{D5CDD505-2E9C-101B-9397-08002B2CF9AE}" pid="5" name="server">
    <vt:lpwstr>viks.public360online.com</vt:lpwstr>
  </property>
  <property fmtid="{D5CDD505-2E9C-101B-9397-08002B2CF9AE}" pid="6" name="sipTrackRevision">
    <vt:lpwstr>false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module">
    <vt:lpwstr>
    </vt:lpwstr>
  </property>
  <property fmtid="{D5CDD505-2E9C-101B-9397-08002B2CF9AE}" pid="10" name="customParams">
    <vt:lpwstr>
    </vt:lpwstr>
  </property>
  <property fmtid="{D5CDD505-2E9C-101B-9397-08002B2CF9AE}" pid="11" name="external">
    <vt:lpwstr>0</vt:lpwstr>
  </property>
  <property fmtid="{D5CDD505-2E9C-101B-9397-08002B2CF9AE}" pid="12" name="ExternalControlledCheckOut">
    <vt:lpwstr>
    </vt:lpwstr>
  </property>
  <property fmtid="{D5CDD505-2E9C-101B-9397-08002B2CF9AE}" pid="13" name="action">
    <vt:lpwstr>edit</vt:lpwstr>
  </property>
  <property fmtid="{D5CDD505-2E9C-101B-9397-08002B2CF9AE}" pid="14" name="docId">
    <vt:lpwstr>208271</vt:lpwstr>
  </property>
  <property fmtid="{D5CDD505-2E9C-101B-9397-08002B2CF9AE}" pid="15" name="verId">
    <vt:lpwstr>206986</vt:lpwstr>
  </property>
  <property fmtid="{D5CDD505-2E9C-101B-9397-08002B2CF9AE}" pid="16" name="templateId">
    <vt:lpwstr>
    </vt:lpwstr>
  </property>
  <property fmtid="{D5CDD505-2E9C-101B-9397-08002B2CF9AE}" pid="17" name="fileId">
    <vt:lpwstr>213684</vt:lpwstr>
  </property>
  <property fmtid="{D5CDD505-2E9C-101B-9397-08002B2CF9AE}" pid="18" name="filePath">
    <vt:lpwstr>\\FARM1WFE1@9081\PersonalLibraries\hwj@viksre.no\viewed files\</vt:lpwstr>
  </property>
  <property fmtid="{D5CDD505-2E9C-101B-9397-08002B2CF9AE}" pid="19" name="fileName">
    <vt:lpwstr>17-00038-10 Behandling av forvaltningsrevisjonsrapport _Skole i Re kommune med fokus på elev 213684_3_0.DOCX</vt:lpwstr>
  </property>
  <property fmtid="{D5CDD505-2E9C-101B-9397-08002B2CF9AE}" pid="20" name="createdBy">
    <vt:lpwstr>Heidi Wulff Jacobsen</vt:lpwstr>
  </property>
  <property fmtid="{D5CDD505-2E9C-101B-9397-08002B2CF9AE}" pid="21" name="modifiedBy">
    <vt:lpwstr>Heidi Wulff Jacobsen</vt:lpwstr>
  </property>
  <property fmtid="{D5CDD505-2E9C-101B-9397-08002B2CF9AE}" pid="22" name="serverName">
    <vt:lpwstr>viks.public360online.com</vt:lpwstr>
  </property>
  <property fmtid="{D5CDD505-2E9C-101B-9397-08002B2CF9AE}" pid="23" name="protocol">
    <vt:lpwstr>on</vt:lpwstr>
  </property>
  <property fmtid="{D5CDD505-2E9C-101B-9397-08002B2CF9AE}" pid="24" name="site">
    <vt:lpwstr>/locator.aspx</vt:lpwstr>
  </property>
  <property fmtid="{D5CDD505-2E9C-101B-9397-08002B2CF9AE}" pid="25" name="externalUser">
    <vt:lpwstr>
    </vt:lpwstr>
  </property>
  <property fmtid="{D5CDD505-2E9C-101B-9397-08002B2CF9AE}" pid="26" name="currentVerId">
    <vt:lpwstr>206986</vt:lpwstr>
  </property>
  <property fmtid="{D5CDD505-2E9C-101B-9397-08002B2CF9AE}" pid="27" name="Operation">
    <vt:lpwstr>OpenFile</vt:lpwstr>
  </property>
</Properties>
</file>